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B842" w14:textId="77777777" w:rsidR="00DB168C" w:rsidRPr="0065575D" w:rsidRDefault="00DB168C" w:rsidP="00C555F2">
      <w:pPr>
        <w:pStyle w:val="KeinLeerraum"/>
      </w:pPr>
      <w:r w:rsidRPr="00DB168C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186C7ADD" wp14:editId="14B222F1">
            <wp:simplePos x="0" y="0"/>
            <wp:positionH relativeFrom="column">
              <wp:posOffset>18464</wp:posOffset>
            </wp:positionH>
            <wp:positionV relativeFrom="paragraph">
              <wp:posOffset>-267335</wp:posOffset>
            </wp:positionV>
            <wp:extent cx="973015" cy="528551"/>
            <wp:effectExtent l="0" t="0" r="0" b="0"/>
            <wp:wrapNone/>
            <wp:docPr id="2" name="Bild 1" descr="\\SERVER02\Benutzerdaten\trothenbuehler\Eigene Bilder\Tagesschule_logo_sw_t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2\Benutzerdaten\trothenbuehler\Eigene Bilder\Tagesschule_logo_sw_tra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22" cy="53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BAA59" w14:textId="77777777" w:rsidR="00045004" w:rsidRDefault="00045004" w:rsidP="00DB168C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</w:p>
    <w:p w14:paraId="74F2E129" w14:textId="77777777" w:rsidR="00DB168C" w:rsidRPr="008B7E4F" w:rsidRDefault="00DB168C" w:rsidP="00DB168C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28"/>
          <w:szCs w:val="28"/>
        </w:rPr>
      </w:pPr>
      <w:r w:rsidRPr="008B7E4F">
        <w:rPr>
          <w:rFonts w:ascii="Times New Roman" w:hAnsi="Times New Roman"/>
          <w:b/>
          <w:sz w:val="28"/>
          <w:szCs w:val="28"/>
        </w:rPr>
        <w:t>Anmeldung für die Tagesschule im Schuljahr 20</w:t>
      </w:r>
      <w:r w:rsidR="00E03C1B" w:rsidRPr="008B7E4F">
        <w:rPr>
          <w:rFonts w:ascii="Times New Roman" w:hAnsi="Times New Roman"/>
          <w:b/>
          <w:sz w:val="28"/>
          <w:szCs w:val="28"/>
        </w:rPr>
        <w:t>2</w:t>
      </w:r>
      <w:r w:rsidR="003905FC">
        <w:rPr>
          <w:rFonts w:ascii="Times New Roman" w:hAnsi="Times New Roman"/>
          <w:b/>
          <w:sz w:val="28"/>
          <w:szCs w:val="28"/>
        </w:rPr>
        <w:t>1</w:t>
      </w:r>
      <w:r w:rsidRPr="008B7E4F">
        <w:rPr>
          <w:rFonts w:ascii="Times New Roman" w:hAnsi="Times New Roman"/>
          <w:b/>
          <w:sz w:val="28"/>
          <w:szCs w:val="28"/>
        </w:rPr>
        <w:t>/20</w:t>
      </w:r>
      <w:r w:rsidR="00A4666F" w:rsidRPr="008B7E4F">
        <w:rPr>
          <w:rFonts w:ascii="Times New Roman" w:hAnsi="Times New Roman"/>
          <w:b/>
          <w:sz w:val="28"/>
          <w:szCs w:val="28"/>
        </w:rPr>
        <w:t>2</w:t>
      </w:r>
      <w:r w:rsidR="003905FC">
        <w:rPr>
          <w:rFonts w:ascii="Times New Roman" w:hAnsi="Times New Roman"/>
          <w:b/>
          <w:sz w:val="28"/>
          <w:szCs w:val="28"/>
        </w:rPr>
        <w:t>2</w:t>
      </w:r>
    </w:p>
    <w:p w14:paraId="24B4D104" w14:textId="77777777" w:rsidR="00DB168C" w:rsidRPr="008B7E4F" w:rsidRDefault="00DB168C" w:rsidP="00DB168C">
      <w:pPr>
        <w:autoSpaceDE w:val="0"/>
        <w:autoSpaceDN w:val="0"/>
        <w:adjustRightInd w:val="0"/>
        <w:spacing w:after="120"/>
        <w:ind w:right="-427"/>
        <w:rPr>
          <w:rFonts w:ascii="Times New Roman" w:hAnsi="Times New Roman"/>
          <w:sz w:val="24"/>
          <w:szCs w:val="24"/>
        </w:rPr>
      </w:pPr>
      <w:r w:rsidRPr="008B7E4F">
        <w:rPr>
          <w:rFonts w:ascii="Times New Roman" w:hAnsi="Times New Roman"/>
          <w:sz w:val="24"/>
          <w:szCs w:val="24"/>
        </w:rPr>
        <w:t xml:space="preserve">Falls Sie mehrere Kinder anmelden, </w:t>
      </w:r>
      <w:r w:rsidRPr="008B7E4F">
        <w:rPr>
          <w:rFonts w:ascii="Times New Roman" w:hAnsi="Times New Roman"/>
          <w:b/>
          <w:sz w:val="24"/>
          <w:szCs w:val="24"/>
        </w:rPr>
        <w:t>füllen Sie bitte für jedes Kind ein separates Formular aus.</w:t>
      </w:r>
      <w:r w:rsidRPr="008B7E4F">
        <w:rPr>
          <w:rFonts w:ascii="Times New Roman" w:hAnsi="Times New Roman"/>
          <w:sz w:val="24"/>
          <w:szCs w:val="24"/>
        </w:rPr>
        <w:t xml:space="preserve"> </w:t>
      </w:r>
    </w:p>
    <w:p w14:paraId="47C34851" w14:textId="77777777" w:rsidR="008B7E4F" w:rsidRPr="00F3212D" w:rsidRDefault="008B7E4F" w:rsidP="00DB168C">
      <w:pPr>
        <w:autoSpaceDE w:val="0"/>
        <w:autoSpaceDN w:val="0"/>
        <w:adjustRightInd w:val="0"/>
        <w:spacing w:after="120"/>
        <w:ind w:right="-427"/>
        <w:rPr>
          <w:rFonts w:ascii="Times New Roman" w:hAnsi="Times New Roman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93"/>
        <w:gridCol w:w="2552"/>
        <w:gridCol w:w="2545"/>
      </w:tblGrid>
      <w:tr w:rsidR="00DB168C" w:rsidRPr="0065575D" w14:paraId="634329BF" w14:textId="77777777" w:rsidTr="00391A2F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9BA184E" w14:textId="77777777" w:rsidR="00DB168C" w:rsidRPr="00A4666F" w:rsidRDefault="00DB168C" w:rsidP="00391A2F">
            <w:pPr>
              <w:rPr>
                <w:rFonts w:ascii="Times New Roman" w:hAnsi="Times New Roman"/>
                <w:b/>
              </w:rPr>
            </w:pPr>
            <w:r w:rsidRPr="00A4666F">
              <w:rPr>
                <w:rFonts w:ascii="Times New Roman" w:hAnsi="Times New Roman"/>
                <w:b/>
              </w:rPr>
              <w:t xml:space="preserve">Angaben zum Kind, </w:t>
            </w:r>
            <w:r w:rsidRPr="00A4666F">
              <w:rPr>
                <w:rFonts w:ascii="Times New Roman" w:hAnsi="Times New Roman"/>
                <w:b/>
                <w:color w:val="000000" w:themeColor="text1"/>
              </w:rPr>
              <w:t>das die Tagesschule besuchen wird:</w:t>
            </w:r>
          </w:p>
        </w:tc>
      </w:tr>
      <w:tr w:rsidR="00B106E1" w:rsidRPr="0065575D" w14:paraId="5C96112A" w14:textId="77777777" w:rsidTr="00391A2F">
        <w:trPr>
          <w:trHeight w:val="4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2A5742F" w14:textId="77777777" w:rsidR="00B106E1" w:rsidRPr="0065575D" w:rsidRDefault="00B106E1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t>Name:</w:t>
            </w:r>
          </w:p>
        </w:tc>
        <w:tc>
          <w:tcPr>
            <w:tcW w:w="2693" w:type="dxa"/>
            <w:vAlign w:val="center"/>
          </w:tcPr>
          <w:p w14:paraId="4066E2DA" w14:textId="77777777" w:rsidR="00B106E1" w:rsidRPr="0065575D" w:rsidRDefault="00C57A2F" w:rsidP="008D3D09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06E1" w:rsidRPr="0065575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5575D">
              <w:rPr>
                <w:rFonts w:ascii="Times New Roman" w:hAnsi="Times New Roman"/>
                <w:sz w:val="18"/>
                <w:szCs w:val="18"/>
              </w:rPr>
            </w:r>
            <w:r w:rsidRPr="0065575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106E1" w:rsidRPr="0065575D">
              <w:rPr>
                <w:noProof/>
                <w:sz w:val="18"/>
                <w:szCs w:val="18"/>
              </w:rPr>
              <w:t> </w:t>
            </w:r>
            <w:r w:rsidR="00B106E1" w:rsidRPr="0065575D">
              <w:rPr>
                <w:noProof/>
                <w:sz w:val="18"/>
                <w:szCs w:val="18"/>
              </w:rPr>
              <w:t> </w:t>
            </w:r>
            <w:r w:rsidR="00B106E1" w:rsidRPr="0065575D">
              <w:rPr>
                <w:noProof/>
                <w:sz w:val="18"/>
                <w:szCs w:val="18"/>
              </w:rPr>
              <w:t> </w:t>
            </w:r>
            <w:r w:rsidR="00B106E1" w:rsidRPr="0065575D">
              <w:rPr>
                <w:noProof/>
                <w:sz w:val="18"/>
                <w:szCs w:val="18"/>
              </w:rPr>
              <w:t> </w:t>
            </w:r>
            <w:r w:rsidR="00B106E1" w:rsidRPr="0065575D">
              <w:rPr>
                <w:noProof/>
                <w:sz w:val="18"/>
                <w:szCs w:val="18"/>
              </w:rPr>
              <w:t> </w:t>
            </w:r>
            <w:r w:rsidRPr="0065575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8C61" w14:textId="77777777" w:rsidR="00B106E1" w:rsidRPr="0065575D" w:rsidRDefault="00B106E1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t>Vorname:</w:t>
            </w:r>
          </w:p>
        </w:tc>
        <w:tc>
          <w:tcPr>
            <w:tcW w:w="2545" w:type="dxa"/>
            <w:vAlign w:val="center"/>
          </w:tcPr>
          <w:p w14:paraId="5D2B2E24" w14:textId="77777777" w:rsidR="00B106E1" w:rsidRPr="0065575D" w:rsidRDefault="00C57A2F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106E1" w:rsidRPr="0065575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5575D">
              <w:rPr>
                <w:rFonts w:ascii="Times New Roman" w:hAnsi="Times New Roman"/>
                <w:sz w:val="18"/>
                <w:szCs w:val="18"/>
              </w:rPr>
            </w:r>
            <w:r w:rsidRPr="0065575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106E1" w:rsidRPr="0065575D">
              <w:rPr>
                <w:noProof/>
                <w:sz w:val="18"/>
                <w:szCs w:val="18"/>
              </w:rPr>
              <w:t> </w:t>
            </w:r>
            <w:r w:rsidR="00B106E1" w:rsidRPr="0065575D">
              <w:rPr>
                <w:noProof/>
                <w:sz w:val="18"/>
                <w:szCs w:val="18"/>
              </w:rPr>
              <w:t> </w:t>
            </w:r>
            <w:r w:rsidR="00B106E1" w:rsidRPr="0065575D">
              <w:rPr>
                <w:noProof/>
                <w:sz w:val="18"/>
                <w:szCs w:val="18"/>
              </w:rPr>
              <w:t> </w:t>
            </w:r>
            <w:r w:rsidR="00B106E1" w:rsidRPr="0065575D">
              <w:rPr>
                <w:noProof/>
                <w:sz w:val="18"/>
                <w:szCs w:val="18"/>
              </w:rPr>
              <w:t> </w:t>
            </w:r>
            <w:r w:rsidR="00B106E1" w:rsidRPr="0065575D">
              <w:rPr>
                <w:noProof/>
                <w:sz w:val="18"/>
                <w:szCs w:val="18"/>
              </w:rPr>
              <w:t> </w:t>
            </w:r>
            <w:r w:rsidRPr="0065575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DB168C" w:rsidRPr="0065575D" w14:paraId="7561AE29" w14:textId="77777777" w:rsidTr="00391A2F">
        <w:trPr>
          <w:trHeight w:val="4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41D5C4B" w14:textId="77777777" w:rsidR="00DB168C" w:rsidRPr="0065575D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t>Geburtsdatum:</w:t>
            </w:r>
          </w:p>
        </w:tc>
        <w:bookmarkStart w:id="1" w:name="Text3"/>
        <w:tc>
          <w:tcPr>
            <w:tcW w:w="2693" w:type="dxa"/>
            <w:vAlign w:val="center"/>
          </w:tcPr>
          <w:p w14:paraId="756A492A" w14:textId="77777777" w:rsidR="00DB168C" w:rsidRPr="0065575D" w:rsidRDefault="00C57A2F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B168C" w:rsidRPr="0065575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5575D">
              <w:rPr>
                <w:rFonts w:ascii="Times New Roman" w:hAnsi="Times New Roman"/>
                <w:sz w:val="18"/>
                <w:szCs w:val="18"/>
              </w:rPr>
            </w:r>
            <w:r w:rsidRPr="0065575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Pr="0065575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5B8A3" w14:textId="77777777" w:rsidR="00DB168C" w:rsidRPr="0065575D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t>Geschlecht:</w:t>
            </w:r>
          </w:p>
        </w:tc>
        <w:tc>
          <w:tcPr>
            <w:tcW w:w="2545" w:type="dxa"/>
            <w:vAlign w:val="center"/>
          </w:tcPr>
          <w:p w14:paraId="6A08F9BD" w14:textId="77777777" w:rsidR="00DB168C" w:rsidRPr="0065575D" w:rsidRDefault="00C57A2F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B168C" w:rsidRPr="0065575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5575D">
              <w:rPr>
                <w:rFonts w:ascii="Times New Roman" w:hAnsi="Times New Roman"/>
                <w:sz w:val="18"/>
                <w:szCs w:val="18"/>
              </w:rPr>
            </w:r>
            <w:r w:rsidRPr="0065575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Pr="0065575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DB168C" w:rsidRPr="0065575D" w14:paraId="4F26F3E5" w14:textId="77777777" w:rsidTr="00391A2F">
        <w:trPr>
          <w:trHeight w:val="4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F634751" w14:textId="77777777" w:rsidR="00DB168C" w:rsidRPr="0065575D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t>Welche Klasse besucht Ihr Kind zurzeit?</w:t>
            </w:r>
          </w:p>
        </w:tc>
        <w:tc>
          <w:tcPr>
            <w:tcW w:w="2693" w:type="dxa"/>
            <w:vAlign w:val="center"/>
          </w:tcPr>
          <w:p w14:paraId="5EB3C1F8" w14:textId="77777777" w:rsidR="00DB168C" w:rsidRPr="0065575D" w:rsidRDefault="00C57A2F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DB168C" w:rsidRPr="0065575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5575D">
              <w:rPr>
                <w:rFonts w:ascii="Times New Roman" w:hAnsi="Times New Roman"/>
                <w:sz w:val="18"/>
                <w:szCs w:val="18"/>
              </w:rPr>
            </w:r>
            <w:r w:rsidRPr="0065575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Pr="0065575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5353D" w14:textId="77777777" w:rsidR="00DB168C" w:rsidRPr="0065575D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t>Name der Klassenlehrperson: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7B783F72" w14:textId="77777777" w:rsidR="00DB168C" w:rsidRPr="0065575D" w:rsidRDefault="00C57A2F" w:rsidP="00391A2F">
            <w:pPr>
              <w:tabs>
                <w:tab w:val="left" w:pos="792"/>
              </w:tabs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DB168C" w:rsidRPr="0065575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5575D">
              <w:rPr>
                <w:rFonts w:ascii="Times New Roman" w:hAnsi="Times New Roman"/>
                <w:sz w:val="18"/>
                <w:szCs w:val="18"/>
              </w:rPr>
            </w:r>
            <w:r w:rsidRPr="0065575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="00DB168C" w:rsidRPr="0065575D">
              <w:rPr>
                <w:noProof/>
                <w:sz w:val="18"/>
                <w:szCs w:val="18"/>
              </w:rPr>
              <w:t> </w:t>
            </w:r>
            <w:r w:rsidRPr="0065575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DB168C" w:rsidRPr="0065575D" w14:paraId="7B428813" w14:textId="77777777" w:rsidTr="00391A2F">
        <w:trPr>
          <w:trHeight w:val="4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4677F38" w14:textId="77777777" w:rsidR="00DB168C" w:rsidRPr="0065575D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t>Schulhaus bzw.</w:t>
            </w:r>
          </w:p>
          <w:p w14:paraId="318857D1" w14:textId="77777777" w:rsidR="00DB168C" w:rsidRPr="0065575D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t>Kindergarten</w:t>
            </w:r>
          </w:p>
        </w:tc>
        <w:tc>
          <w:tcPr>
            <w:tcW w:w="2693" w:type="dxa"/>
            <w:vAlign w:val="center"/>
          </w:tcPr>
          <w:p w14:paraId="569DC9E9" w14:textId="77777777" w:rsidR="00DB168C" w:rsidRPr="0065575D" w:rsidRDefault="00DB168C" w:rsidP="00391A2F">
            <w:pPr>
              <w:tabs>
                <w:tab w:val="left" w:pos="11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57D971" w14:textId="77777777" w:rsidR="00DB168C" w:rsidRPr="0065575D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t>Kindergarten:</w:t>
            </w:r>
          </w:p>
          <w:p w14:paraId="0B3DB02D" w14:textId="77777777" w:rsidR="008B7E4F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t xml:space="preserve">Besucht Ihr Kind </w:t>
            </w:r>
            <w:r w:rsidR="008B7E4F">
              <w:rPr>
                <w:rFonts w:ascii="Times New Roman" w:hAnsi="Times New Roman"/>
                <w:sz w:val="18"/>
                <w:szCs w:val="18"/>
              </w:rPr>
              <w:t xml:space="preserve">zurzeit </w:t>
            </w:r>
            <w:r w:rsidRPr="0065575D">
              <w:rPr>
                <w:rFonts w:ascii="Times New Roman" w:hAnsi="Times New Roman"/>
                <w:sz w:val="18"/>
                <w:szCs w:val="18"/>
              </w:rPr>
              <w:t>das</w:t>
            </w:r>
          </w:p>
          <w:p w14:paraId="589C6605" w14:textId="77777777" w:rsidR="00DB168C" w:rsidRPr="0065575D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t>1. oder 2. Kindergartenjahr?</w:t>
            </w:r>
          </w:p>
        </w:tc>
        <w:tc>
          <w:tcPr>
            <w:tcW w:w="25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2A616" w14:textId="77777777" w:rsidR="00DB168C" w:rsidRPr="0065575D" w:rsidRDefault="00C57A2F" w:rsidP="00391A2F">
            <w:pPr>
              <w:tabs>
                <w:tab w:val="left" w:pos="1152"/>
              </w:tabs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DB168C" w:rsidRPr="0065575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5575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="00DB168C" w:rsidRPr="0065575D">
              <w:rPr>
                <w:rFonts w:ascii="Times New Roman" w:hAnsi="Times New Roman"/>
                <w:sz w:val="18"/>
                <w:szCs w:val="18"/>
              </w:rPr>
              <w:t xml:space="preserve">  1. Kindergartenjahr</w:t>
            </w:r>
            <w:r w:rsidR="00DB168C" w:rsidRPr="0065575D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17AA4C6C" w14:textId="77777777" w:rsidR="00DB168C" w:rsidRPr="0065575D" w:rsidRDefault="00C57A2F" w:rsidP="00391A2F">
            <w:pPr>
              <w:tabs>
                <w:tab w:val="left" w:pos="1152"/>
              </w:tabs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DB168C" w:rsidRPr="0065575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5575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 w:rsidR="00DB168C" w:rsidRPr="0065575D">
              <w:rPr>
                <w:rFonts w:ascii="Times New Roman" w:hAnsi="Times New Roman"/>
                <w:sz w:val="18"/>
                <w:szCs w:val="18"/>
              </w:rPr>
              <w:t xml:space="preserve">  2. Kindergartenjahr </w:t>
            </w:r>
          </w:p>
        </w:tc>
      </w:tr>
      <w:tr w:rsidR="00DB168C" w:rsidRPr="0065575D" w14:paraId="11D90658" w14:textId="77777777" w:rsidTr="00391A2F">
        <w:trPr>
          <w:trHeight w:val="4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26B44A0" w14:textId="77777777" w:rsidR="00DB168C" w:rsidRPr="0065575D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t>Muttersprache:</w:t>
            </w:r>
          </w:p>
        </w:tc>
        <w:tc>
          <w:tcPr>
            <w:tcW w:w="2693" w:type="dxa"/>
            <w:vAlign w:val="center"/>
          </w:tcPr>
          <w:p w14:paraId="2834948E" w14:textId="77777777" w:rsidR="00DB168C" w:rsidRPr="0065575D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t>Hauptsprache:</w:t>
            </w:r>
            <w:r w:rsidRPr="0065575D">
              <w:rPr>
                <w:rFonts w:ascii="Times New Roman" w:hAnsi="Times New Roman"/>
                <w:sz w:val="18"/>
                <w:szCs w:val="18"/>
              </w:rPr>
              <w:tab/>
            </w:r>
            <w:r w:rsidR="00C57A2F" w:rsidRPr="0065575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575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7A2F" w:rsidRPr="0065575D">
              <w:rPr>
                <w:rFonts w:ascii="Times New Roman" w:hAnsi="Times New Roman"/>
                <w:sz w:val="18"/>
                <w:szCs w:val="18"/>
              </w:rPr>
            </w:r>
            <w:r w:rsidR="00C57A2F" w:rsidRPr="0065575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5575D">
              <w:rPr>
                <w:rFonts w:ascii="Times New Roman" w:hAnsi="Times New Roman"/>
                <w:sz w:val="18"/>
                <w:szCs w:val="18"/>
              </w:rPr>
              <w:t> </w:t>
            </w:r>
            <w:r w:rsidRPr="0065575D">
              <w:rPr>
                <w:rFonts w:ascii="Times New Roman" w:hAnsi="Times New Roman"/>
                <w:sz w:val="18"/>
                <w:szCs w:val="18"/>
              </w:rPr>
              <w:t> </w:t>
            </w:r>
            <w:r w:rsidRPr="0065575D">
              <w:rPr>
                <w:rFonts w:ascii="Times New Roman" w:hAnsi="Times New Roman"/>
                <w:sz w:val="18"/>
                <w:szCs w:val="18"/>
              </w:rPr>
              <w:t> </w:t>
            </w:r>
            <w:r w:rsidRPr="0065575D">
              <w:rPr>
                <w:rFonts w:ascii="Times New Roman" w:hAnsi="Times New Roman"/>
                <w:sz w:val="18"/>
                <w:szCs w:val="18"/>
              </w:rPr>
              <w:t> </w:t>
            </w:r>
            <w:r w:rsidRPr="0065575D">
              <w:rPr>
                <w:rFonts w:ascii="Times New Roman" w:hAnsi="Times New Roman"/>
                <w:sz w:val="18"/>
                <w:szCs w:val="18"/>
              </w:rPr>
              <w:t> </w:t>
            </w:r>
            <w:r w:rsidR="00C57A2F" w:rsidRPr="0065575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0433CAAE" w14:textId="77777777" w:rsidR="00DB168C" w:rsidRPr="0065575D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t>Zweitsprache:</w:t>
            </w:r>
            <w:r w:rsidRPr="0065575D">
              <w:rPr>
                <w:rFonts w:ascii="Times New Roman" w:hAnsi="Times New Roman"/>
                <w:sz w:val="18"/>
                <w:szCs w:val="18"/>
              </w:rPr>
              <w:tab/>
            </w:r>
            <w:r w:rsidR="00C57A2F" w:rsidRPr="0065575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575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7A2F" w:rsidRPr="0065575D">
              <w:rPr>
                <w:rFonts w:ascii="Times New Roman" w:hAnsi="Times New Roman"/>
                <w:sz w:val="18"/>
                <w:szCs w:val="18"/>
              </w:rPr>
            </w:r>
            <w:r w:rsidR="00C57A2F" w:rsidRPr="0065575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5575D">
              <w:rPr>
                <w:rFonts w:ascii="Times New Roman" w:hAnsi="Times New Roman"/>
                <w:sz w:val="18"/>
                <w:szCs w:val="18"/>
              </w:rPr>
              <w:t> </w:t>
            </w:r>
            <w:r w:rsidRPr="0065575D">
              <w:rPr>
                <w:rFonts w:ascii="Times New Roman" w:hAnsi="Times New Roman"/>
                <w:sz w:val="18"/>
                <w:szCs w:val="18"/>
              </w:rPr>
              <w:t> </w:t>
            </w:r>
            <w:r w:rsidRPr="0065575D">
              <w:rPr>
                <w:rFonts w:ascii="Times New Roman" w:hAnsi="Times New Roman"/>
                <w:sz w:val="18"/>
                <w:szCs w:val="18"/>
              </w:rPr>
              <w:t> </w:t>
            </w:r>
            <w:r w:rsidRPr="0065575D">
              <w:rPr>
                <w:rFonts w:ascii="Times New Roman" w:hAnsi="Times New Roman"/>
                <w:sz w:val="18"/>
                <w:szCs w:val="18"/>
              </w:rPr>
              <w:t> </w:t>
            </w:r>
            <w:r w:rsidRPr="0065575D">
              <w:rPr>
                <w:rFonts w:ascii="Times New Roman" w:hAnsi="Times New Roman"/>
                <w:sz w:val="18"/>
                <w:szCs w:val="18"/>
              </w:rPr>
              <w:t> </w:t>
            </w:r>
            <w:r w:rsidR="00C57A2F" w:rsidRPr="0065575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1F32670" w14:textId="77777777" w:rsidR="00DB168C" w:rsidRPr="0065575D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14:paraId="78167D7C" w14:textId="77777777" w:rsidR="00DB168C" w:rsidRPr="0065575D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DD52107" w14:textId="77777777" w:rsidR="00DB168C" w:rsidRDefault="00DB168C" w:rsidP="00DB168C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DB168C" w:rsidRPr="0065575D" w14:paraId="174472A4" w14:textId="77777777" w:rsidTr="00A4666F">
        <w:trPr>
          <w:trHeight w:val="34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0F931" w14:textId="77777777" w:rsidR="00DB168C" w:rsidRPr="00A4666F" w:rsidRDefault="00DB168C" w:rsidP="00391A2F">
            <w:pPr>
              <w:rPr>
                <w:rFonts w:ascii="Times New Roman" w:hAnsi="Times New Roman"/>
                <w:b/>
              </w:rPr>
            </w:pPr>
            <w:r w:rsidRPr="00A4666F">
              <w:rPr>
                <w:rFonts w:ascii="Times New Roman" w:hAnsi="Times New Roman"/>
                <w:b/>
              </w:rPr>
              <w:t>Angaben zu den Eltern / Erziehungsberechtigten</w:t>
            </w:r>
          </w:p>
        </w:tc>
      </w:tr>
    </w:tbl>
    <w:tbl>
      <w:tblPr>
        <w:tblStyle w:val="Tabellenraster"/>
        <w:tblW w:w="10206" w:type="dxa"/>
        <w:tblInd w:w="108" w:type="dxa"/>
        <w:tblLook w:val="01E0" w:firstRow="1" w:lastRow="1" w:firstColumn="1" w:lastColumn="1" w:noHBand="0" w:noVBand="0"/>
      </w:tblPr>
      <w:tblGrid>
        <w:gridCol w:w="1843"/>
        <w:gridCol w:w="3260"/>
        <w:gridCol w:w="1843"/>
        <w:gridCol w:w="3260"/>
      </w:tblGrid>
      <w:tr w:rsidR="00DB168C" w:rsidRPr="003E3FF2" w14:paraId="748949C3" w14:textId="77777777" w:rsidTr="00391A2F">
        <w:trPr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EECD01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Name Mutter:</w:t>
            </w:r>
          </w:p>
        </w:tc>
        <w:tc>
          <w:tcPr>
            <w:tcW w:w="3260" w:type="dxa"/>
            <w:vAlign w:val="center"/>
          </w:tcPr>
          <w:p w14:paraId="5F3B6785" w14:textId="77777777" w:rsidR="00DB168C" w:rsidRPr="003E3FF2" w:rsidRDefault="00C57A2F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E3FF2">
              <w:rPr>
                <w:rFonts w:ascii="Times New Roman" w:hAnsi="Times New Roman"/>
                <w:sz w:val="18"/>
                <w:szCs w:val="18"/>
              </w:rPr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4FF3016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Name Vater:</w:t>
            </w:r>
          </w:p>
        </w:tc>
        <w:tc>
          <w:tcPr>
            <w:tcW w:w="3260" w:type="dxa"/>
            <w:vAlign w:val="center"/>
          </w:tcPr>
          <w:p w14:paraId="4CE47C81" w14:textId="77777777" w:rsidR="00DB168C" w:rsidRPr="003E3FF2" w:rsidRDefault="00C57A2F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E3FF2">
              <w:rPr>
                <w:rFonts w:ascii="Times New Roman" w:hAnsi="Times New Roman"/>
                <w:sz w:val="18"/>
                <w:szCs w:val="18"/>
              </w:rPr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B168C" w:rsidRPr="003E3FF2" w14:paraId="7D72560A" w14:textId="77777777" w:rsidTr="00391A2F">
        <w:trPr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1DFA311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Vorname Mutter:</w:t>
            </w:r>
          </w:p>
        </w:tc>
        <w:tc>
          <w:tcPr>
            <w:tcW w:w="3260" w:type="dxa"/>
            <w:vAlign w:val="center"/>
          </w:tcPr>
          <w:p w14:paraId="0B7FAC4E" w14:textId="77777777" w:rsidR="00DB168C" w:rsidRPr="003E3FF2" w:rsidRDefault="00C57A2F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E3FF2">
              <w:rPr>
                <w:rFonts w:ascii="Times New Roman" w:hAnsi="Times New Roman"/>
                <w:sz w:val="18"/>
                <w:szCs w:val="18"/>
              </w:rPr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01D9BE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Vorname Vater:</w:t>
            </w:r>
          </w:p>
        </w:tc>
        <w:tc>
          <w:tcPr>
            <w:tcW w:w="3260" w:type="dxa"/>
            <w:vAlign w:val="center"/>
          </w:tcPr>
          <w:p w14:paraId="2E0B2AB6" w14:textId="77777777" w:rsidR="00DB168C" w:rsidRPr="003E3FF2" w:rsidRDefault="00C57A2F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E3FF2">
              <w:rPr>
                <w:rFonts w:ascii="Times New Roman" w:hAnsi="Times New Roman"/>
                <w:sz w:val="18"/>
                <w:szCs w:val="18"/>
              </w:rPr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B168C" w:rsidRPr="003E3FF2" w14:paraId="557F52E6" w14:textId="77777777" w:rsidTr="00391A2F">
        <w:trPr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5BBA3E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Beruf Mutter:</w:t>
            </w:r>
          </w:p>
        </w:tc>
        <w:tc>
          <w:tcPr>
            <w:tcW w:w="3260" w:type="dxa"/>
            <w:vAlign w:val="center"/>
          </w:tcPr>
          <w:p w14:paraId="280492B3" w14:textId="77777777" w:rsidR="00DB168C" w:rsidRPr="003E3FF2" w:rsidRDefault="00C57A2F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DB168C" w:rsidRPr="003E3FF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E3FF2">
              <w:rPr>
                <w:rFonts w:ascii="Times New Roman" w:hAnsi="Times New Roman"/>
                <w:sz w:val="18"/>
                <w:szCs w:val="18"/>
              </w:rPr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C9D04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Beruf Vater: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1A080F1" w14:textId="77777777" w:rsidR="00DB168C" w:rsidRPr="003E3FF2" w:rsidRDefault="00C57A2F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DB168C" w:rsidRPr="003E3FF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E3FF2">
              <w:rPr>
                <w:rFonts w:ascii="Times New Roman" w:hAnsi="Times New Roman"/>
                <w:sz w:val="18"/>
                <w:szCs w:val="18"/>
              </w:rPr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DB168C" w:rsidRPr="003E3FF2" w14:paraId="1E6ADF36" w14:textId="77777777" w:rsidTr="00391A2F">
        <w:trPr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09C27FC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Adresse: Strasse, Nr.</w:t>
            </w:r>
          </w:p>
          <w:p w14:paraId="51B6ADA3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PLZ, Wohnort:</w:t>
            </w:r>
          </w:p>
        </w:tc>
        <w:tc>
          <w:tcPr>
            <w:tcW w:w="3260" w:type="dxa"/>
            <w:vAlign w:val="center"/>
          </w:tcPr>
          <w:p w14:paraId="68301DCE" w14:textId="77777777" w:rsidR="00DB168C" w:rsidRPr="003E3FF2" w:rsidRDefault="00C57A2F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E3FF2">
              <w:rPr>
                <w:rFonts w:ascii="Times New Roman" w:hAnsi="Times New Roman"/>
                <w:sz w:val="18"/>
                <w:szCs w:val="18"/>
              </w:rPr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8F44EA4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Adresse: Strasse, Nr.</w:t>
            </w:r>
          </w:p>
          <w:p w14:paraId="6F79A525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PLZ, Wohnort:</w:t>
            </w:r>
          </w:p>
        </w:tc>
        <w:tc>
          <w:tcPr>
            <w:tcW w:w="3260" w:type="dxa"/>
            <w:vAlign w:val="center"/>
          </w:tcPr>
          <w:p w14:paraId="28C165CB" w14:textId="77777777" w:rsidR="00DB168C" w:rsidRPr="003E3FF2" w:rsidRDefault="00C57A2F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E3FF2">
              <w:rPr>
                <w:rFonts w:ascii="Times New Roman" w:hAnsi="Times New Roman"/>
                <w:sz w:val="18"/>
                <w:szCs w:val="18"/>
              </w:rPr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B168C" w:rsidRPr="003E3FF2" w14:paraId="30B3F1B4" w14:textId="77777777" w:rsidTr="00391A2F">
        <w:trPr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01D285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Telefon Mutter:</w:t>
            </w:r>
          </w:p>
        </w:tc>
        <w:tc>
          <w:tcPr>
            <w:tcW w:w="3260" w:type="dxa"/>
            <w:vAlign w:val="center"/>
          </w:tcPr>
          <w:p w14:paraId="31F5D8C3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Festnetz: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ab/>
            </w:r>
            <w:r w:rsidR="00C57A2F" w:rsidRPr="003E3F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3FF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7A2F" w:rsidRPr="003E3FF2">
              <w:rPr>
                <w:rFonts w:ascii="Times New Roman" w:hAnsi="Times New Roman"/>
                <w:sz w:val="18"/>
                <w:szCs w:val="18"/>
              </w:rPr>
            </w:r>
            <w:r w:rsidR="00C57A2F" w:rsidRPr="003E3FF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C57A2F" w:rsidRPr="003E3FF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3F897D44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Natel: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ab/>
            </w:r>
            <w:r w:rsidR="00C57A2F" w:rsidRPr="003E3F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3FF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7A2F" w:rsidRPr="003E3FF2">
              <w:rPr>
                <w:rFonts w:ascii="Times New Roman" w:hAnsi="Times New Roman"/>
                <w:sz w:val="18"/>
                <w:szCs w:val="18"/>
              </w:rPr>
            </w:r>
            <w:r w:rsidR="00C57A2F" w:rsidRPr="003E3FF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C57A2F" w:rsidRPr="003E3FF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8977E09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Telefon Vater:</w:t>
            </w:r>
          </w:p>
        </w:tc>
        <w:tc>
          <w:tcPr>
            <w:tcW w:w="3260" w:type="dxa"/>
            <w:vAlign w:val="center"/>
          </w:tcPr>
          <w:p w14:paraId="06CADB11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Festnetz: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ab/>
            </w:r>
            <w:r w:rsidR="00C57A2F" w:rsidRPr="003E3F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3FF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7A2F" w:rsidRPr="003E3FF2">
              <w:rPr>
                <w:rFonts w:ascii="Times New Roman" w:hAnsi="Times New Roman"/>
                <w:sz w:val="18"/>
                <w:szCs w:val="18"/>
              </w:rPr>
            </w:r>
            <w:r w:rsidR="00C57A2F" w:rsidRPr="003E3FF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C57A2F" w:rsidRPr="003E3FF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2F42CCB4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Natel: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ab/>
            </w:r>
            <w:r w:rsidR="00C57A2F" w:rsidRPr="003E3F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3FF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7A2F" w:rsidRPr="003E3FF2">
              <w:rPr>
                <w:rFonts w:ascii="Times New Roman" w:hAnsi="Times New Roman"/>
                <w:sz w:val="18"/>
                <w:szCs w:val="18"/>
              </w:rPr>
            </w:r>
            <w:r w:rsidR="00C57A2F" w:rsidRPr="003E3FF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C57A2F" w:rsidRPr="003E3FF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B168C" w:rsidRPr="003E3FF2" w14:paraId="055ADAD7" w14:textId="77777777" w:rsidTr="00391A2F">
        <w:trPr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24C57D7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eMail Mutter:</w:t>
            </w:r>
          </w:p>
        </w:tc>
        <w:tc>
          <w:tcPr>
            <w:tcW w:w="3260" w:type="dxa"/>
            <w:vAlign w:val="center"/>
          </w:tcPr>
          <w:p w14:paraId="45D29797" w14:textId="77777777" w:rsidR="00DB168C" w:rsidRPr="003E3FF2" w:rsidRDefault="00C57A2F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E3FF2">
              <w:rPr>
                <w:rFonts w:ascii="Times New Roman" w:hAnsi="Times New Roman"/>
                <w:sz w:val="18"/>
                <w:szCs w:val="18"/>
              </w:rPr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E5672" w14:textId="77777777" w:rsidR="00DB168C" w:rsidRPr="003E3FF2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t>eMail Vater: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017350C" w14:textId="77777777" w:rsidR="00DB168C" w:rsidRPr="003E3FF2" w:rsidRDefault="00C57A2F" w:rsidP="00391A2F">
            <w:pPr>
              <w:rPr>
                <w:rFonts w:ascii="Times New Roman" w:hAnsi="Times New Roman"/>
                <w:sz w:val="18"/>
                <w:szCs w:val="18"/>
              </w:rPr>
            </w:pPr>
            <w:r w:rsidRPr="003E3FF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E3FF2">
              <w:rPr>
                <w:rFonts w:ascii="Times New Roman" w:hAnsi="Times New Roman"/>
                <w:sz w:val="18"/>
                <w:szCs w:val="18"/>
              </w:rPr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="00DB168C" w:rsidRPr="003E3FF2">
              <w:rPr>
                <w:rFonts w:ascii="Times New Roman" w:hAnsi="Times New Roman"/>
                <w:sz w:val="18"/>
                <w:szCs w:val="18"/>
              </w:rPr>
              <w:t> </w:t>
            </w:r>
            <w:r w:rsidRPr="003E3FF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098A168B" w14:textId="77777777" w:rsidR="00DB168C" w:rsidRDefault="00DB168C" w:rsidP="00DB168C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2586"/>
        <w:gridCol w:w="1106"/>
        <w:gridCol w:w="1106"/>
        <w:gridCol w:w="1106"/>
        <w:gridCol w:w="1106"/>
        <w:gridCol w:w="1109"/>
        <w:gridCol w:w="14"/>
      </w:tblGrid>
      <w:tr w:rsidR="00A4666F" w:rsidRPr="0065575D" w14:paraId="486CE624" w14:textId="77777777" w:rsidTr="00DE6CF1">
        <w:trPr>
          <w:gridAfter w:val="1"/>
          <w:wAfter w:w="14" w:type="dxa"/>
          <w:trHeight w:val="340"/>
        </w:trPr>
        <w:tc>
          <w:tcPr>
            <w:tcW w:w="9635" w:type="dxa"/>
            <w:gridSpan w:val="7"/>
            <w:tcBorders>
              <w:top w:val="nil"/>
              <w:left w:val="nil"/>
              <w:right w:val="nil"/>
            </w:tcBorders>
          </w:tcPr>
          <w:p w14:paraId="118F7AF6" w14:textId="77777777" w:rsidR="00A4666F" w:rsidRPr="00A4666F" w:rsidRDefault="00A4666F" w:rsidP="00A4666F">
            <w:pPr>
              <w:rPr>
                <w:rFonts w:ascii="Times New Roman" w:hAnsi="Times New Roman"/>
              </w:rPr>
            </w:pPr>
            <w:r w:rsidRPr="00A4666F">
              <w:rPr>
                <w:rFonts w:ascii="Times New Roman" w:hAnsi="Times New Roman"/>
                <w:b/>
              </w:rPr>
              <w:t xml:space="preserve">Module:  </w:t>
            </w:r>
            <w:r w:rsidRPr="00A4666F">
              <w:rPr>
                <w:rFonts w:ascii="Times New Roman" w:hAnsi="Times New Roman"/>
              </w:rPr>
              <w:t>Kreuzen Sie die gewünschten Module an, welche Ihr Kind belegen möchte.</w:t>
            </w:r>
          </w:p>
        </w:tc>
      </w:tr>
      <w:tr w:rsidR="00A4666F" w:rsidRPr="00A469CB" w14:paraId="037F5BA0" w14:textId="77777777" w:rsidTr="00D250F8">
        <w:trPr>
          <w:trHeight w:val="297"/>
        </w:trPr>
        <w:tc>
          <w:tcPr>
            <w:tcW w:w="1516" w:type="dxa"/>
            <w:shd w:val="clear" w:color="auto" w:fill="D9D9D9" w:themeFill="background1" w:themeFillShade="D9"/>
          </w:tcPr>
          <w:p w14:paraId="14C5C474" w14:textId="77777777" w:rsidR="00A4666F" w:rsidRPr="0065575D" w:rsidRDefault="00A4666F" w:rsidP="00D250F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020E53A9" w14:textId="77777777" w:rsidR="00A4666F" w:rsidRPr="00A469CB" w:rsidRDefault="00A4666F" w:rsidP="00D250F8">
            <w:pPr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Modul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AAC32BD" w14:textId="77777777" w:rsidR="00A4666F" w:rsidRPr="00A469CB" w:rsidRDefault="00A4666F" w:rsidP="00D250F8">
            <w:pPr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Montag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36D48" w14:textId="77777777" w:rsidR="00A4666F" w:rsidRPr="00A469CB" w:rsidRDefault="00A4666F" w:rsidP="00D250F8">
            <w:pPr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Dienstag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42DDC" w14:textId="77777777" w:rsidR="00A4666F" w:rsidRPr="00A469CB" w:rsidRDefault="00A4666F" w:rsidP="00D250F8">
            <w:pPr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Mittwoch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02E6E" w14:textId="77777777" w:rsidR="00A4666F" w:rsidRPr="00A469CB" w:rsidRDefault="00A4666F" w:rsidP="00D250F8">
            <w:pPr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Donnerstag</w:t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center"/>
          </w:tcPr>
          <w:p w14:paraId="0E02262E" w14:textId="77777777" w:rsidR="00A4666F" w:rsidRPr="00A469CB" w:rsidRDefault="00A4666F" w:rsidP="00D250F8">
            <w:pPr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Freitag</w:t>
            </w:r>
          </w:p>
        </w:tc>
      </w:tr>
      <w:tr w:rsidR="00A4666F" w:rsidRPr="00A469CB" w14:paraId="793140E0" w14:textId="77777777" w:rsidTr="00A4666F">
        <w:trPr>
          <w:trHeight w:val="340"/>
        </w:trPr>
        <w:tc>
          <w:tcPr>
            <w:tcW w:w="1516" w:type="dxa"/>
            <w:vMerge w:val="restart"/>
            <w:shd w:val="clear" w:color="auto" w:fill="D9D9D9" w:themeFill="background1" w:themeFillShade="D9"/>
            <w:vAlign w:val="center"/>
          </w:tcPr>
          <w:p w14:paraId="47EAC358" w14:textId="77777777" w:rsidR="00A4666F" w:rsidRPr="00A4666F" w:rsidRDefault="00A4666F" w:rsidP="00A4666F">
            <w:pPr>
              <w:tabs>
                <w:tab w:val="left" w:pos="131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A4666F">
              <w:rPr>
                <w:rFonts w:ascii="Times New Roman" w:hAnsi="Times New Roman"/>
                <w:b/>
                <w:sz w:val="18"/>
                <w:szCs w:val="18"/>
              </w:rPr>
              <w:t>Für alle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1454E5FB" w14:textId="77777777" w:rsidR="00A4666F" w:rsidRPr="00A469CB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 xml:space="preserve">Früh: </w:t>
            </w:r>
            <w:r w:rsidRPr="00A469CB">
              <w:rPr>
                <w:rFonts w:ascii="Times New Roman" w:hAnsi="Times New Roman"/>
                <w:sz w:val="18"/>
                <w:szCs w:val="18"/>
              </w:rPr>
              <w:tab/>
              <w:t>07.00 – 08.15</w:t>
            </w:r>
          </w:p>
        </w:tc>
        <w:tc>
          <w:tcPr>
            <w:tcW w:w="1106" w:type="dxa"/>
            <w:vAlign w:val="center"/>
          </w:tcPr>
          <w:p w14:paraId="18078DF3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4DD6CDB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DA5F5A2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2CD2D3C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23" w:type="dxa"/>
            <w:gridSpan w:val="2"/>
            <w:vAlign w:val="center"/>
          </w:tcPr>
          <w:p w14:paraId="644D0121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4666F" w:rsidRPr="00A469CB" w14:paraId="3C5CC3C1" w14:textId="77777777" w:rsidTr="00D250F8">
        <w:trPr>
          <w:trHeight w:val="340"/>
        </w:trPr>
        <w:tc>
          <w:tcPr>
            <w:tcW w:w="1516" w:type="dxa"/>
            <w:vMerge/>
            <w:shd w:val="clear" w:color="auto" w:fill="D9D9D9" w:themeFill="background1" w:themeFillShade="D9"/>
          </w:tcPr>
          <w:p w14:paraId="7192D52C" w14:textId="77777777" w:rsidR="00A4666F" w:rsidRPr="0065575D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2908E64E" w14:textId="77777777" w:rsidR="00A4666F" w:rsidRPr="00A469CB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Mittag:</w:t>
            </w:r>
            <w:r w:rsidRPr="00A469CB">
              <w:rPr>
                <w:rFonts w:ascii="Times New Roman" w:hAnsi="Times New Roman"/>
                <w:sz w:val="18"/>
                <w:szCs w:val="18"/>
              </w:rPr>
              <w:tab/>
              <w:t>11.50 – 13.30</w:t>
            </w:r>
          </w:p>
        </w:tc>
        <w:tc>
          <w:tcPr>
            <w:tcW w:w="1106" w:type="dxa"/>
            <w:vAlign w:val="center"/>
          </w:tcPr>
          <w:p w14:paraId="557818C6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B5B46FB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7BF1054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7E25E2C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23" w:type="dxa"/>
            <w:gridSpan w:val="2"/>
            <w:vAlign w:val="center"/>
          </w:tcPr>
          <w:p w14:paraId="4243C155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4666F" w:rsidRPr="00A469CB" w14:paraId="2D74469F" w14:textId="77777777" w:rsidTr="00D250F8">
        <w:trPr>
          <w:trHeight w:val="340"/>
        </w:trPr>
        <w:tc>
          <w:tcPr>
            <w:tcW w:w="1516" w:type="dxa"/>
            <w:vMerge w:val="restart"/>
            <w:shd w:val="clear" w:color="auto" w:fill="D9D9D9" w:themeFill="background1" w:themeFillShade="D9"/>
            <w:vAlign w:val="center"/>
          </w:tcPr>
          <w:p w14:paraId="4DCE8FD7" w14:textId="77777777" w:rsidR="00A4666F" w:rsidRPr="00DC280A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C280A">
              <w:rPr>
                <w:rFonts w:ascii="Times New Roman" w:hAnsi="Times New Roman"/>
                <w:b/>
                <w:sz w:val="20"/>
                <w:szCs w:val="20"/>
              </w:rPr>
              <w:t>Nur für</w:t>
            </w:r>
          </w:p>
          <w:p w14:paraId="087104F3" w14:textId="77777777" w:rsidR="00A4666F" w:rsidRPr="0065575D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sz w:val="18"/>
                <w:szCs w:val="18"/>
              </w:rPr>
            </w:pPr>
            <w:r w:rsidRPr="00DC280A">
              <w:rPr>
                <w:rFonts w:ascii="Times New Roman" w:hAnsi="Times New Roman"/>
                <w:b/>
                <w:sz w:val="20"/>
                <w:szCs w:val="20"/>
              </w:rPr>
              <w:t>Schulkinder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72D78995" w14:textId="77777777" w:rsidR="00A4666F" w:rsidRPr="00A469CB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Nachmittag S1:</w:t>
            </w:r>
            <w:r w:rsidRPr="00A469CB">
              <w:rPr>
                <w:rFonts w:ascii="Times New Roman" w:hAnsi="Times New Roman"/>
                <w:sz w:val="18"/>
                <w:szCs w:val="18"/>
              </w:rPr>
              <w:tab/>
              <w:t>13.30 – 14.15</w:t>
            </w:r>
          </w:p>
        </w:tc>
        <w:tc>
          <w:tcPr>
            <w:tcW w:w="1106" w:type="dxa"/>
            <w:vAlign w:val="center"/>
          </w:tcPr>
          <w:p w14:paraId="51C618E2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7B56467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14:paraId="44D99624" w14:textId="77777777" w:rsidR="00A4666F" w:rsidRPr="00A469CB" w:rsidRDefault="00A4666F" w:rsidP="00A466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6A61AAEF" w14:textId="77777777" w:rsidR="00A4666F" w:rsidRPr="00A469CB" w:rsidRDefault="00A4666F" w:rsidP="00D250F8">
            <w:pPr>
              <w:ind w:left="113"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E77415" w14:textId="77777777" w:rsidR="00A4666F" w:rsidRPr="00A469CB" w:rsidRDefault="00A4666F" w:rsidP="00D250F8">
            <w:pPr>
              <w:ind w:left="113"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5D1AA1" w14:textId="77777777" w:rsidR="00A4666F" w:rsidRPr="00A469CB" w:rsidRDefault="00A4666F" w:rsidP="00D250F8">
            <w:pPr>
              <w:ind w:left="252" w:hanging="252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sym w:font="Wingdings 2" w:char="F03F"/>
            </w:r>
            <w:r w:rsidRPr="00A469CB">
              <w:rPr>
                <w:rFonts w:ascii="Times New Roman" w:hAnsi="Times New Roman"/>
                <w:sz w:val="18"/>
                <w:szCs w:val="18"/>
              </w:rPr>
              <w:t xml:space="preserve"> Nur als </w:t>
            </w:r>
          </w:p>
          <w:p w14:paraId="67D35386" w14:textId="77777777" w:rsidR="00A4666F" w:rsidRPr="00A469CB" w:rsidRDefault="00A4666F" w:rsidP="00D250F8">
            <w:pPr>
              <w:ind w:left="252" w:hanging="182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ganzer</w:t>
            </w:r>
          </w:p>
          <w:p w14:paraId="31382EFF" w14:textId="77777777" w:rsidR="00A4666F" w:rsidRPr="00A469CB" w:rsidRDefault="00A4666F" w:rsidP="00D250F8">
            <w:pPr>
              <w:ind w:left="252" w:hanging="182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Nach-</w:t>
            </w:r>
          </w:p>
          <w:p w14:paraId="536FB504" w14:textId="77777777" w:rsidR="00A4666F" w:rsidRPr="00A469CB" w:rsidRDefault="00A4666F" w:rsidP="00D250F8">
            <w:pPr>
              <w:ind w:left="252" w:hanging="182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mittag</w:t>
            </w:r>
          </w:p>
          <w:p w14:paraId="7F80461F" w14:textId="77777777" w:rsidR="00A4666F" w:rsidRPr="00A469CB" w:rsidRDefault="00A4666F" w:rsidP="00D250F8">
            <w:pPr>
              <w:ind w:left="252" w:hanging="182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buchbar!</w:t>
            </w:r>
          </w:p>
          <w:p w14:paraId="770F1423" w14:textId="77777777" w:rsidR="00A4666F" w:rsidRPr="00A469CB" w:rsidRDefault="00A4666F" w:rsidP="00D250F8">
            <w:pPr>
              <w:ind w:left="113" w:firstLine="9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8846CBE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23" w:type="dxa"/>
            <w:gridSpan w:val="2"/>
            <w:vAlign w:val="center"/>
          </w:tcPr>
          <w:p w14:paraId="2B4C6966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4666F" w:rsidRPr="00A469CB" w14:paraId="2A8D5AC6" w14:textId="77777777" w:rsidTr="00D250F8">
        <w:trPr>
          <w:trHeight w:val="340"/>
        </w:trPr>
        <w:tc>
          <w:tcPr>
            <w:tcW w:w="1516" w:type="dxa"/>
            <w:vMerge/>
            <w:shd w:val="clear" w:color="auto" w:fill="D9D9D9" w:themeFill="background1" w:themeFillShade="D9"/>
          </w:tcPr>
          <w:p w14:paraId="60C6100F" w14:textId="77777777" w:rsidR="00A4666F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29630889" w14:textId="77777777" w:rsidR="00A4666F" w:rsidRPr="00A469CB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Nachmittag S2:</w:t>
            </w:r>
            <w:r w:rsidRPr="00A469CB">
              <w:rPr>
                <w:rFonts w:ascii="Times New Roman" w:hAnsi="Times New Roman"/>
                <w:sz w:val="18"/>
                <w:szCs w:val="18"/>
              </w:rPr>
              <w:tab/>
              <w:t>14.15 – 15.05</w:t>
            </w:r>
          </w:p>
        </w:tc>
        <w:tc>
          <w:tcPr>
            <w:tcW w:w="1106" w:type="dxa"/>
            <w:vAlign w:val="center"/>
          </w:tcPr>
          <w:p w14:paraId="574B37A0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BA1D661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14:paraId="0AAA3E9A" w14:textId="77777777" w:rsidR="00A4666F" w:rsidRPr="00A469CB" w:rsidRDefault="00A4666F" w:rsidP="00D250F8">
            <w:pPr>
              <w:ind w:left="113" w:firstLine="9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0305B0F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23" w:type="dxa"/>
            <w:gridSpan w:val="2"/>
            <w:vAlign w:val="center"/>
          </w:tcPr>
          <w:p w14:paraId="1A22225F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4666F" w:rsidRPr="00A469CB" w14:paraId="711EAB08" w14:textId="77777777" w:rsidTr="00D250F8">
        <w:trPr>
          <w:trHeight w:val="340"/>
        </w:trPr>
        <w:tc>
          <w:tcPr>
            <w:tcW w:w="151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E0239E" w14:textId="77777777" w:rsidR="00A4666F" w:rsidRPr="0065575D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31507" w14:textId="77777777" w:rsidR="00A4666F" w:rsidRPr="00A469CB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Nachmittag S3:</w:t>
            </w:r>
            <w:r w:rsidRPr="00A469CB">
              <w:rPr>
                <w:rFonts w:ascii="Times New Roman" w:hAnsi="Times New Roman"/>
                <w:sz w:val="18"/>
                <w:szCs w:val="18"/>
              </w:rPr>
              <w:tab/>
              <w:t>15.05 – 16.05</w:t>
            </w:r>
          </w:p>
        </w:tc>
        <w:tc>
          <w:tcPr>
            <w:tcW w:w="1106" w:type="dxa"/>
            <w:vAlign w:val="center"/>
          </w:tcPr>
          <w:p w14:paraId="470A82F6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94EF3E7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14:paraId="64EFCB45" w14:textId="77777777" w:rsidR="00A4666F" w:rsidRPr="00A469CB" w:rsidRDefault="00A4666F" w:rsidP="00D250F8">
            <w:pPr>
              <w:ind w:left="113" w:firstLine="9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E55F4B3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23" w:type="dxa"/>
            <w:gridSpan w:val="2"/>
            <w:vAlign w:val="center"/>
          </w:tcPr>
          <w:p w14:paraId="229960AE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4666F" w:rsidRPr="00A469CB" w14:paraId="07DD3396" w14:textId="77777777" w:rsidTr="00D250F8">
        <w:trPr>
          <w:trHeight w:val="340"/>
        </w:trPr>
        <w:tc>
          <w:tcPr>
            <w:tcW w:w="1516" w:type="dxa"/>
            <w:vMerge w:val="restart"/>
            <w:shd w:val="clear" w:color="auto" w:fill="F2F2F2" w:themeFill="background1" w:themeFillShade="F2"/>
          </w:tcPr>
          <w:p w14:paraId="4094381C" w14:textId="77777777" w:rsidR="00A4666F" w:rsidRPr="00DC280A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C280A">
              <w:rPr>
                <w:rFonts w:ascii="Times New Roman" w:hAnsi="Times New Roman"/>
                <w:b/>
                <w:sz w:val="20"/>
                <w:szCs w:val="20"/>
              </w:rPr>
              <w:t>Nur für</w:t>
            </w:r>
          </w:p>
          <w:p w14:paraId="11395AB9" w14:textId="77777777" w:rsidR="00A4666F" w:rsidRPr="00DC280A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C280A">
              <w:rPr>
                <w:rFonts w:ascii="Times New Roman" w:hAnsi="Times New Roman"/>
                <w:b/>
                <w:sz w:val="20"/>
                <w:szCs w:val="20"/>
              </w:rPr>
              <w:t>Kindergarten-</w:t>
            </w:r>
          </w:p>
          <w:p w14:paraId="605A28CC" w14:textId="77777777" w:rsidR="00A4666F" w:rsidRPr="0065575D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sz w:val="18"/>
                <w:szCs w:val="18"/>
              </w:rPr>
            </w:pPr>
            <w:r w:rsidRPr="00DC280A">
              <w:rPr>
                <w:rFonts w:ascii="Times New Roman" w:hAnsi="Times New Roman"/>
                <w:b/>
                <w:sz w:val="20"/>
                <w:szCs w:val="20"/>
              </w:rPr>
              <w:t>kinder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7DDBFFC9" w14:textId="77777777" w:rsidR="00A4666F" w:rsidRPr="00A469CB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Nachmittag K1:</w:t>
            </w:r>
            <w:r w:rsidRPr="00A469CB">
              <w:rPr>
                <w:rFonts w:ascii="Times New Roman" w:hAnsi="Times New Roman"/>
                <w:sz w:val="18"/>
                <w:szCs w:val="18"/>
              </w:rPr>
              <w:tab/>
              <w:t>13.30 – 14.45</w:t>
            </w:r>
          </w:p>
        </w:tc>
        <w:tc>
          <w:tcPr>
            <w:tcW w:w="1106" w:type="dxa"/>
            <w:vAlign w:val="center"/>
          </w:tcPr>
          <w:p w14:paraId="7BF0AE83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B63D864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14:paraId="20715776" w14:textId="77777777" w:rsidR="00A4666F" w:rsidRPr="00A469CB" w:rsidRDefault="00A4666F" w:rsidP="00D250F8">
            <w:pPr>
              <w:ind w:left="113" w:firstLine="9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7350942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23" w:type="dxa"/>
            <w:gridSpan w:val="2"/>
            <w:vAlign w:val="center"/>
          </w:tcPr>
          <w:p w14:paraId="08B0F615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4666F" w:rsidRPr="00A469CB" w14:paraId="7AFE03E7" w14:textId="77777777" w:rsidTr="00D250F8">
        <w:trPr>
          <w:trHeight w:val="340"/>
        </w:trPr>
        <w:tc>
          <w:tcPr>
            <w:tcW w:w="1516" w:type="dxa"/>
            <w:vMerge/>
            <w:shd w:val="clear" w:color="auto" w:fill="F2F2F2" w:themeFill="background1" w:themeFillShade="F2"/>
          </w:tcPr>
          <w:p w14:paraId="4C10BE8F" w14:textId="77777777" w:rsidR="00A4666F" w:rsidRPr="0065575D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396B4F36" w14:textId="77777777" w:rsidR="00A4666F" w:rsidRPr="00A469CB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Nachmittag K2:</w:t>
            </w:r>
            <w:r w:rsidRPr="00A469CB">
              <w:rPr>
                <w:rFonts w:ascii="Times New Roman" w:hAnsi="Times New Roman"/>
                <w:sz w:val="18"/>
                <w:szCs w:val="18"/>
              </w:rPr>
              <w:tab/>
              <w:t>14.45 – 16.05</w:t>
            </w:r>
          </w:p>
        </w:tc>
        <w:tc>
          <w:tcPr>
            <w:tcW w:w="1106" w:type="dxa"/>
            <w:vAlign w:val="center"/>
          </w:tcPr>
          <w:p w14:paraId="64CAAD98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E729E66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14:paraId="1E338467" w14:textId="77777777" w:rsidR="00A4666F" w:rsidRPr="00A469CB" w:rsidRDefault="00A4666F" w:rsidP="00D250F8">
            <w:pPr>
              <w:ind w:left="113" w:firstLine="9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96B12A0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23" w:type="dxa"/>
            <w:gridSpan w:val="2"/>
            <w:vAlign w:val="center"/>
          </w:tcPr>
          <w:p w14:paraId="5BB6483C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4666F" w:rsidRPr="00A469CB" w14:paraId="644F3F79" w14:textId="77777777" w:rsidTr="00A4666F">
        <w:trPr>
          <w:trHeight w:val="340"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7DE8BA83" w14:textId="77777777" w:rsidR="00A4666F" w:rsidRPr="00A4666F" w:rsidRDefault="00A4666F" w:rsidP="00A4666F">
            <w:pPr>
              <w:tabs>
                <w:tab w:val="left" w:pos="131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A4666F">
              <w:rPr>
                <w:rFonts w:ascii="Times New Roman" w:hAnsi="Times New Roman"/>
                <w:b/>
                <w:sz w:val="18"/>
                <w:szCs w:val="18"/>
              </w:rPr>
              <w:t>Für alle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64482EB2" w14:textId="77777777" w:rsidR="00A4666F" w:rsidRPr="00A469CB" w:rsidRDefault="00A4666F" w:rsidP="00D250F8">
            <w:pPr>
              <w:tabs>
                <w:tab w:val="left" w:pos="1310"/>
              </w:tabs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t>Nachmittag 4:</w:t>
            </w:r>
            <w:r w:rsidRPr="00A469CB">
              <w:rPr>
                <w:rFonts w:ascii="Times New Roman" w:hAnsi="Times New Roman"/>
                <w:sz w:val="18"/>
                <w:szCs w:val="18"/>
              </w:rPr>
              <w:tab/>
              <w:t>16.05 – 18.00</w:t>
            </w:r>
          </w:p>
        </w:tc>
        <w:tc>
          <w:tcPr>
            <w:tcW w:w="1106" w:type="dxa"/>
            <w:vAlign w:val="center"/>
          </w:tcPr>
          <w:p w14:paraId="40344D4A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185D591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14:paraId="765EF2AA" w14:textId="77777777" w:rsidR="00A4666F" w:rsidRPr="00A469CB" w:rsidRDefault="00A4666F" w:rsidP="00D250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3905F8A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23" w:type="dxa"/>
            <w:gridSpan w:val="2"/>
            <w:vAlign w:val="center"/>
          </w:tcPr>
          <w:p w14:paraId="44AE0DAB" w14:textId="77777777" w:rsidR="00A4666F" w:rsidRPr="00A469CB" w:rsidRDefault="00A4666F" w:rsidP="00D250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9C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9C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469C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4F42E371" w14:textId="77777777" w:rsidR="00A4666F" w:rsidRDefault="00A4666F" w:rsidP="00DB168C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Style w:val="Tabellenraster"/>
        <w:tblW w:w="0" w:type="auto"/>
        <w:tblInd w:w="108" w:type="dxa"/>
        <w:tblBorders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66"/>
        <w:gridCol w:w="4504"/>
      </w:tblGrid>
      <w:tr w:rsidR="00DB168C" w:rsidRPr="0065575D" w14:paraId="5D0DC3C2" w14:textId="77777777" w:rsidTr="00391A2F">
        <w:tc>
          <w:tcPr>
            <w:tcW w:w="5166" w:type="dxa"/>
            <w:shd w:val="clear" w:color="auto" w:fill="D9D9D9" w:themeFill="background1" w:themeFillShade="D9"/>
          </w:tcPr>
          <w:p w14:paraId="541C41C3" w14:textId="77777777" w:rsidR="00DB168C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Für Kinder, welche </w:t>
            </w:r>
            <w:r w:rsidRPr="001F3F11">
              <w:rPr>
                <w:rFonts w:ascii="Times New Roman" w:hAnsi="Times New Roman"/>
                <w:b/>
                <w:sz w:val="18"/>
                <w:szCs w:val="18"/>
              </w:rPr>
              <w:t>nicht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der Schulanlage Säget (auch Kinder</w:t>
            </w:r>
            <w:r w:rsidR="00A4666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garten) unterrichtet werden, organisieren wir die Begleitung in die Tagesschule (Sägetschulhaus) und zurück.</w:t>
            </w:r>
          </w:p>
          <w:p w14:paraId="5B13BC44" w14:textId="77777777" w:rsidR="00DB168C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Falls diese Situation für Ihr Kind eintreffen sollte, w</w:t>
            </w:r>
            <w:r w:rsidRPr="0065575D">
              <w:rPr>
                <w:rFonts w:ascii="Times New Roman" w:hAnsi="Times New Roman"/>
                <w:sz w:val="18"/>
                <w:szCs w:val="18"/>
              </w:rPr>
              <w:t xml:space="preserve">ünschen Sie </w:t>
            </w:r>
            <w:r>
              <w:rPr>
                <w:rFonts w:ascii="Times New Roman" w:hAnsi="Times New Roman"/>
                <w:sz w:val="18"/>
                <w:szCs w:val="18"/>
              </w:rPr>
              <w:t>die</w:t>
            </w:r>
            <w:r w:rsidRPr="0065575D">
              <w:rPr>
                <w:rFonts w:ascii="Times New Roman" w:hAnsi="Times New Roman"/>
                <w:sz w:val="18"/>
                <w:szCs w:val="18"/>
              </w:rPr>
              <w:t xml:space="preserve"> Begleitung in die Tagesschule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oder darf Ihr Kind alleine laufen</w:t>
            </w:r>
            <w:r w:rsidRPr="0065575D">
              <w:rPr>
                <w:rFonts w:ascii="Times New Roman" w:hAnsi="Times New Roman"/>
                <w:sz w:val="18"/>
                <w:szCs w:val="18"/>
              </w:rPr>
              <w:t>?</w:t>
            </w:r>
          </w:p>
          <w:p w14:paraId="1F2A6229" w14:textId="77777777" w:rsidR="00DB168C" w:rsidRPr="0065575D" w:rsidRDefault="00DB168C" w:rsidP="00391A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Bitte unbedingt ankreuzen </w:t>
            </w:r>
            <w:r w:rsidRPr="001F3F11">
              <w:rPr>
                <w:rFonts w:ascii="Times New Roman" w:hAnsi="Times New Roman"/>
                <w:b/>
                <w:sz w:val="18"/>
                <w:szCs w:val="18"/>
              </w:rPr>
              <w:t>(Pflichtfeld)</w:t>
            </w:r>
            <w:r>
              <w:rPr>
                <w:rFonts w:ascii="Times New Roman" w:hAnsi="Times New Roman"/>
                <w:sz w:val="18"/>
                <w:szCs w:val="18"/>
              </w:rPr>
              <w:t>!</w:t>
            </w:r>
          </w:p>
          <w:p w14:paraId="38047020" w14:textId="77777777" w:rsidR="00DB168C" w:rsidRPr="0065575D" w:rsidRDefault="00DB168C" w:rsidP="00391A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t>Datum und Unterschrift:</w:t>
            </w:r>
          </w:p>
        </w:tc>
        <w:tc>
          <w:tcPr>
            <w:tcW w:w="4504" w:type="dxa"/>
            <w:vAlign w:val="center"/>
          </w:tcPr>
          <w:p w14:paraId="1D4E3C11" w14:textId="77777777" w:rsidR="00DB168C" w:rsidRPr="0065575D" w:rsidRDefault="00C57A2F" w:rsidP="00391A2F">
            <w:pPr>
              <w:ind w:left="459" w:hanging="459"/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68C" w:rsidRPr="0065575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5575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B168C" w:rsidRPr="0065575D">
              <w:rPr>
                <w:rFonts w:ascii="Times New Roman" w:hAnsi="Times New Roman"/>
                <w:sz w:val="18"/>
                <w:szCs w:val="18"/>
              </w:rPr>
              <w:tab/>
              <w:t>Ja, wi</w:t>
            </w:r>
            <w:r w:rsidR="00A4666F">
              <w:rPr>
                <w:rFonts w:ascii="Times New Roman" w:hAnsi="Times New Roman"/>
                <w:sz w:val="18"/>
                <w:szCs w:val="18"/>
              </w:rPr>
              <w:t>r wünschen eine Begleitung.</w:t>
            </w:r>
          </w:p>
          <w:p w14:paraId="5D6313BE" w14:textId="77777777" w:rsidR="00DB168C" w:rsidRPr="0065575D" w:rsidRDefault="00C57A2F" w:rsidP="00391A2F">
            <w:pPr>
              <w:ind w:left="459" w:hanging="459"/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68C" w:rsidRPr="0065575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400C">
              <w:rPr>
                <w:rFonts w:ascii="Times New Roman" w:hAnsi="Times New Roman"/>
                <w:sz w:val="18"/>
                <w:szCs w:val="18"/>
              </w:rPr>
            </w:r>
            <w:r w:rsidR="006940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5575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B168C" w:rsidRPr="0065575D">
              <w:rPr>
                <w:rFonts w:ascii="Times New Roman" w:hAnsi="Times New Roman"/>
                <w:sz w:val="18"/>
                <w:szCs w:val="18"/>
              </w:rPr>
              <w:tab/>
              <w:t>N</w:t>
            </w:r>
            <w:r w:rsidR="00DB168C">
              <w:rPr>
                <w:rFonts w:ascii="Times New Roman" w:hAnsi="Times New Roman"/>
                <w:sz w:val="18"/>
                <w:szCs w:val="18"/>
              </w:rPr>
              <w:t>ein, unser Kind läuft alleine.</w:t>
            </w:r>
            <w:r w:rsidR="00DB168C">
              <w:rPr>
                <w:rFonts w:ascii="Times New Roman" w:hAnsi="Times New Roman"/>
                <w:sz w:val="18"/>
                <w:szCs w:val="18"/>
              </w:rPr>
              <w:br/>
            </w:r>
            <w:r w:rsidR="00DB168C" w:rsidRPr="0065575D">
              <w:rPr>
                <w:rFonts w:ascii="Times New Roman" w:hAnsi="Times New Roman"/>
                <w:sz w:val="18"/>
                <w:szCs w:val="18"/>
              </w:rPr>
              <w:t>Wir sind einverstanden, dass sich unser Kind selbständig, ohne Begleitung in die Tagesschule Säget beg</w:t>
            </w:r>
            <w:r w:rsidR="00DB168C">
              <w:rPr>
                <w:rFonts w:ascii="Times New Roman" w:hAnsi="Times New Roman"/>
                <w:sz w:val="18"/>
                <w:szCs w:val="18"/>
              </w:rPr>
              <w:t>ibt.</w:t>
            </w:r>
          </w:p>
          <w:p w14:paraId="3CF94960" w14:textId="77777777" w:rsidR="00DB168C" w:rsidRDefault="00DB168C" w:rsidP="00391A2F">
            <w:pPr>
              <w:ind w:left="459" w:hanging="459"/>
              <w:rPr>
                <w:rFonts w:ascii="Times New Roman" w:hAnsi="Times New Roman"/>
                <w:sz w:val="18"/>
                <w:szCs w:val="18"/>
              </w:rPr>
            </w:pPr>
          </w:p>
          <w:p w14:paraId="4280AA30" w14:textId="77777777" w:rsidR="00DB168C" w:rsidRPr="0065575D" w:rsidRDefault="00DB168C" w:rsidP="00391A2F">
            <w:pPr>
              <w:ind w:left="459" w:hanging="459"/>
              <w:rPr>
                <w:rFonts w:ascii="Times New Roman" w:hAnsi="Times New Roman"/>
                <w:sz w:val="18"/>
                <w:szCs w:val="18"/>
              </w:rPr>
            </w:pPr>
            <w:r w:rsidRPr="0065575D">
              <w:rPr>
                <w:rFonts w:ascii="Times New Roman" w:hAnsi="Times New Roman"/>
                <w:sz w:val="18"/>
                <w:szCs w:val="18"/>
              </w:rPr>
              <w:t>………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r w:rsidRPr="0065575D">
              <w:rPr>
                <w:rFonts w:ascii="Times New Roman" w:hAnsi="Times New Roman"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741BDEE3" w14:textId="77777777" w:rsidR="00DB168C" w:rsidRPr="0065575D" w:rsidRDefault="00DB168C" w:rsidP="00DB168C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6C429C81" w14:textId="77777777" w:rsidR="00DB168C" w:rsidRPr="003E3FF2" w:rsidRDefault="00DB168C" w:rsidP="00DB168C">
      <w:pPr>
        <w:autoSpaceDE w:val="0"/>
        <w:autoSpaceDN w:val="0"/>
        <w:adjustRightInd w:val="0"/>
        <w:ind w:right="-427"/>
        <w:rPr>
          <w:rFonts w:ascii="Times New Roman" w:hAnsi="Times New Roman"/>
        </w:rPr>
      </w:pPr>
      <w:r w:rsidRPr="003E3FF2">
        <w:rPr>
          <w:rFonts w:ascii="Times New Roman" w:hAnsi="Times New Roman"/>
        </w:rPr>
        <w:t>Die Anmeldung sowie die Angaben zur Begleitung sind verbindlich und gelten für das ganze Schuljahr</w:t>
      </w:r>
      <w:r w:rsidR="00A4666F">
        <w:rPr>
          <w:rFonts w:ascii="Times New Roman" w:hAnsi="Times New Roman"/>
        </w:rPr>
        <w:t xml:space="preserve"> 20</w:t>
      </w:r>
      <w:r w:rsidR="00E03C1B">
        <w:rPr>
          <w:rFonts w:ascii="Times New Roman" w:hAnsi="Times New Roman"/>
        </w:rPr>
        <w:t>2</w:t>
      </w:r>
      <w:r w:rsidR="003905FC">
        <w:rPr>
          <w:rFonts w:ascii="Times New Roman" w:hAnsi="Times New Roman"/>
        </w:rPr>
        <w:t>1</w:t>
      </w:r>
      <w:r>
        <w:rPr>
          <w:rFonts w:ascii="Times New Roman" w:hAnsi="Times New Roman"/>
        </w:rPr>
        <w:t>/20</w:t>
      </w:r>
      <w:r w:rsidR="00A4666F">
        <w:rPr>
          <w:rFonts w:ascii="Times New Roman" w:hAnsi="Times New Roman"/>
        </w:rPr>
        <w:t>2</w:t>
      </w:r>
      <w:r w:rsidR="003905FC">
        <w:rPr>
          <w:rFonts w:ascii="Times New Roman" w:hAnsi="Times New Roman"/>
        </w:rPr>
        <w:t>2</w:t>
      </w:r>
      <w:r w:rsidRPr="003E3FF2">
        <w:rPr>
          <w:rFonts w:ascii="Times New Roman" w:hAnsi="Times New Roman"/>
        </w:rPr>
        <w:t xml:space="preserve">. </w:t>
      </w:r>
      <w:r w:rsidR="0044550F" w:rsidRPr="001F3705">
        <w:rPr>
          <w:rFonts w:ascii="Times New Roman" w:hAnsi="Times New Roman"/>
          <w:b/>
          <w:color w:val="000000" w:themeColor="text1"/>
        </w:rPr>
        <w:t xml:space="preserve">Anmeldefrist: </w:t>
      </w:r>
      <w:r w:rsidR="00581456">
        <w:rPr>
          <w:rFonts w:ascii="Times New Roman" w:hAnsi="Times New Roman"/>
          <w:b/>
          <w:color w:val="000000" w:themeColor="text1"/>
        </w:rPr>
        <w:t>31.</w:t>
      </w:r>
      <w:r w:rsidR="00A4666F">
        <w:rPr>
          <w:rFonts w:ascii="Times New Roman" w:hAnsi="Times New Roman"/>
          <w:b/>
          <w:color w:val="000000" w:themeColor="text1"/>
        </w:rPr>
        <w:t xml:space="preserve"> März 20</w:t>
      </w:r>
      <w:r w:rsidR="00E03C1B">
        <w:rPr>
          <w:rFonts w:ascii="Times New Roman" w:hAnsi="Times New Roman"/>
          <w:b/>
          <w:color w:val="000000" w:themeColor="text1"/>
        </w:rPr>
        <w:t>2</w:t>
      </w:r>
      <w:r w:rsidR="003905FC">
        <w:rPr>
          <w:rFonts w:ascii="Times New Roman" w:hAnsi="Times New Roman"/>
          <w:b/>
          <w:color w:val="000000" w:themeColor="text1"/>
        </w:rPr>
        <w:t>1</w:t>
      </w:r>
      <w:r w:rsidRPr="001F3705">
        <w:rPr>
          <w:rFonts w:ascii="Times New Roman" w:hAnsi="Times New Roman"/>
          <w:b/>
          <w:color w:val="000000" w:themeColor="text1"/>
        </w:rPr>
        <w:t>.</w:t>
      </w:r>
      <w:r w:rsidRPr="001F3705">
        <w:rPr>
          <w:rFonts w:ascii="Times New Roman" w:hAnsi="Times New Roman"/>
          <w:color w:val="000000" w:themeColor="text1"/>
        </w:rPr>
        <w:t xml:space="preserve"> </w:t>
      </w:r>
      <w:r w:rsidRPr="003E3FF2">
        <w:rPr>
          <w:rFonts w:ascii="Times New Roman" w:hAnsi="Times New Roman"/>
        </w:rPr>
        <w:t xml:space="preserve">Nachträglich sind nur noch </w:t>
      </w:r>
      <w:r w:rsidRPr="00DB168C">
        <w:rPr>
          <w:rFonts w:ascii="Times New Roman" w:hAnsi="Times New Roman"/>
          <w:b/>
        </w:rPr>
        <w:t>stundenplanbedingte Änderungen</w:t>
      </w:r>
      <w:r w:rsidRPr="003E3FF2">
        <w:rPr>
          <w:rFonts w:ascii="Times New Roman" w:hAnsi="Times New Roman"/>
        </w:rPr>
        <w:t xml:space="preserve"> möglich</w:t>
      </w:r>
      <w:r>
        <w:rPr>
          <w:rFonts w:ascii="Times New Roman" w:hAnsi="Times New Roman"/>
        </w:rPr>
        <w:t xml:space="preserve"> </w:t>
      </w:r>
      <w:r w:rsidRPr="003E3FF2">
        <w:rPr>
          <w:rFonts w:ascii="Times New Roman" w:hAnsi="Times New Roman"/>
        </w:rPr>
        <w:t>(siehe Begleitschreiben), welche Sie uns bis spätestens</w:t>
      </w:r>
      <w:r w:rsidR="00581456">
        <w:rPr>
          <w:rFonts w:ascii="Times New Roman" w:hAnsi="Times New Roman"/>
        </w:rPr>
        <w:t xml:space="preserve"> 26</w:t>
      </w:r>
      <w:r w:rsidR="00E03C1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Mai 20</w:t>
      </w:r>
      <w:r w:rsidR="00E03C1B">
        <w:rPr>
          <w:rFonts w:ascii="Times New Roman" w:hAnsi="Times New Roman"/>
        </w:rPr>
        <w:t>2</w:t>
      </w:r>
      <w:r w:rsidR="003905FC">
        <w:rPr>
          <w:rFonts w:ascii="Times New Roman" w:hAnsi="Times New Roman"/>
        </w:rPr>
        <w:t>1</w:t>
      </w:r>
      <w:r w:rsidRPr="003E3FF2">
        <w:rPr>
          <w:rFonts w:ascii="Times New Roman" w:hAnsi="Times New Roman"/>
        </w:rPr>
        <w:t xml:space="preserve"> melden. </w:t>
      </w:r>
    </w:p>
    <w:p w14:paraId="527AEC62" w14:textId="77777777" w:rsidR="00DB168C" w:rsidRPr="001E77BE" w:rsidRDefault="00DB168C" w:rsidP="00DB168C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50CB5E9E" w14:textId="77777777" w:rsidR="00DB168C" w:rsidRPr="001E77BE" w:rsidRDefault="00DB168C" w:rsidP="001F3705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p w14:paraId="24F9A645" w14:textId="77777777" w:rsidR="007631C2" w:rsidRPr="00C47D12" w:rsidRDefault="00DB168C" w:rsidP="00C47D12">
      <w:pPr>
        <w:tabs>
          <w:tab w:val="left" w:pos="3402"/>
          <w:tab w:val="left" w:pos="9356"/>
        </w:tabs>
        <w:rPr>
          <w:u w:val="single"/>
        </w:rPr>
      </w:pPr>
      <w:r w:rsidRPr="001E77BE">
        <w:rPr>
          <w:rFonts w:ascii="Times New Roman" w:hAnsi="Times New Roman"/>
          <w:sz w:val="18"/>
          <w:szCs w:val="18"/>
        </w:rPr>
        <w:t xml:space="preserve">Datum:  </w:t>
      </w:r>
      <w:r w:rsidR="00C57A2F" w:rsidRPr="001E77BE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Pr="001E77BE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C57A2F" w:rsidRPr="001E77BE">
        <w:rPr>
          <w:rFonts w:ascii="Times New Roman" w:hAnsi="Times New Roman"/>
          <w:sz w:val="18"/>
          <w:szCs w:val="18"/>
          <w:u w:val="single"/>
        </w:rPr>
      </w:r>
      <w:r w:rsidR="00C57A2F" w:rsidRPr="001E77BE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1E77BE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1E77BE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1E77BE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1E77BE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1E77BE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C57A2F" w:rsidRPr="001E77BE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9"/>
      <w:r w:rsidRPr="001E77BE">
        <w:rPr>
          <w:rFonts w:ascii="Times New Roman" w:hAnsi="Times New Roman"/>
          <w:sz w:val="18"/>
          <w:szCs w:val="18"/>
          <w:u w:val="single"/>
        </w:rPr>
        <w:tab/>
      </w:r>
      <w:r w:rsidR="00C47D12">
        <w:rPr>
          <w:rFonts w:ascii="Times New Roman" w:hAnsi="Times New Roman"/>
          <w:sz w:val="18"/>
          <w:szCs w:val="18"/>
        </w:rPr>
        <w:t xml:space="preserve">  </w:t>
      </w:r>
      <w:r w:rsidRPr="001E77BE">
        <w:rPr>
          <w:rFonts w:ascii="Times New Roman" w:hAnsi="Times New Roman"/>
          <w:sz w:val="18"/>
          <w:szCs w:val="18"/>
        </w:rPr>
        <w:t xml:space="preserve">Unterschrift:  </w:t>
      </w:r>
      <w:r w:rsidR="00C47D12">
        <w:rPr>
          <w:rFonts w:ascii="Times New Roman" w:hAnsi="Times New Roman"/>
          <w:sz w:val="18"/>
          <w:szCs w:val="18"/>
          <w:u w:val="single"/>
        </w:rPr>
        <w:tab/>
      </w:r>
    </w:p>
    <w:sectPr w:rsidR="007631C2" w:rsidRPr="00C47D12" w:rsidSect="00C47D12">
      <w:pgSz w:w="11906" w:h="16838"/>
      <w:pgMar w:top="102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C6"/>
    <w:rsid w:val="00045004"/>
    <w:rsid w:val="0009529D"/>
    <w:rsid w:val="000A7975"/>
    <w:rsid w:val="001A0C27"/>
    <w:rsid w:val="001F0FCF"/>
    <w:rsid w:val="001F3705"/>
    <w:rsid w:val="003905FC"/>
    <w:rsid w:val="003A2C67"/>
    <w:rsid w:val="0044550F"/>
    <w:rsid w:val="00485EC0"/>
    <w:rsid w:val="00581456"/>
    <w:rsid w:val="00646525"/>
    <w:rsid w:val="006559DF"/>
    <w:rsid w:val="00656200"/>
    <w:rsid w:val="00680169"/>
    <w:rsid w:val="0069400C"/>
    <w:rsid w:val="007414C6"/>
    <w:rsid w:val="007631C2"/>
    <w:rsid w:val="007E188E"/>
    <w:rsid w:val="007F629A"/>
    <w:rsid w:val="008B7E4F"/>
    <w:rsid w:val="008F5E8C"/>
    <w:rsid w:val="00987430"/>
    <w:rsid w:val="009C6F1C"/>
    <w:rsid w:val="00A4666F"/>
    <w:rsid w:val="00AB0671"/>
    <w:rsid w:val="00B106E1"/>
    <w:rsid w:val="00B9781F"/>
    <w:rsid w:val="00C47D12"/>
    <w:rsid w:val="00C555F2"/>
    <w:rsid w:val="00C57A2F"/>
    <w:rsid w:val="00CD1CB4"/>
    <w:rsid w:val="00DB168C"/>
    <w:rsid w:val="00DC3BF1"/>
    <w:rsid w:val="00E03C1B"/>
    <w:rsid w:val="00FD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0B2E"/>
  <w15:docId w15:val="{803EEBC4-253E-4A82-828E-64767565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168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DB168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B16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B168C"/>
    <w:rPr>
      <w:rFonts w:ascii="Calibri" w:eastAsia="Times New Roman" w:hAnsi="Calibri" w:cs="Times New Roman"/>
      <w:sz w:val="20"/>
      <w:szCs w:val="20"/>
    </w:rPr>
  </w:style>
  <w:style w:type="paragraph" w:styleId="Titel">
    <w:name w:val="Title"/>
    <w:basedOn w:val="Standard"/>
    <w:next w:val="Standard"/>
    <w:link w:val="TitelZchn"/>
    <w:qFormat/>
    <w:rsid w:val="00DB1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B1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6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68C"/>
    <w:rPr>
      <w:rFonts w:ascii="Tahoma" w:eastAsia="Times New Roman" w:hAnsi="Tahoma" w:cs="Tahoma"/>
      <w:sz w:val="16"/>
      <w:szCs w:val="16"/>
    </w:rPr>
  </w:style>
  <w:style w:type="paragraph" w:styleId="KeinLeerraum">
    <w:name w:val="No Spacing"/>
    <w:uiPriority w:val="1"/>
    <w:qFormat/>
    <w:rsid w:val="00C555F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a\Downloads\Anmeldeformular%20f&#252;r%20die%20Tagesschule%20im%20Schuljahr%202021-22%20(2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für die Tagesschule im Schuljahr 2021-22 (2)</Template>
  <TotalTime>0</TotalTime>
  <Pages>1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Christa Rothenbühler</cp:lastModifiedBy>
  <cp:revision>2</cp:revision>
  <cp:lastPrinted>2019-01-10T15:48:00Z</cp:lastPrinted>
  <dcterms:created xsi:type="dcterms:W3CDTF">2021-01-27T17:07:00Z</dcterms:created>
  <dcterms:modified xsi:type="dcterms:W3CDTF">2021-01-27T17:07:00Z</dcterms:modified>
</cp:coreProperties>
</file>