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5CB55" w14:textId="497EEE3D" w:rsidR="00E4746C" w:rsidRPr="002B24E5" w:rsidRDefault="00E4746C" w:rsidP="00E4746C">
      <w:pPr>
        <w:rPr>
          <w:rFonts w:ascii="Arial" w:hAnsi="Arial" w:cs="Arial"/>
          <w:b/>
          <w:sz w:val="28"/>
        </w:rPr>
      </w:pPr>
      <w:proofErr w:type="spellStart"/>
      <w:r w:rsidRPr="002B24E5">
        <w:rPr>
          <w:rFonts w:ascii="Arial" w:hAnsi="Arial" w:cs="Arial"/>
          <w:b/>
          <w:sz w:val="28"/>
        </w:rPr>
        <w:t>Märit</w:t>
      </w:r>
      <w:proofErr w:type="spellEnd"/>
      <w:r w:rsidRPr="002B24E5">
        <w:rPr>
          <w:rFonts w:ascii="Arial" w:hAnsi="Arial" w:cs="Arial"/>
          <w:b/>
          <w:sz w:val="28"/>
        </w:rPr>
        <w:t xml:space="preserve"> vom Samstag, </w:t>
      </w:r>
      <w:r w:rsidR="000E6046">
        <w:rPr>
          <w:rFonts w:ascii="Arial" w:hAnsi="Arial" w:cs="Arial"/>
          <w:b/>
          <w:sz w:val="28"/>
        </w:rPr>
        <w:t>7. September 2019</w:t>
      </w:r>
    </w:p>
    <w:p w14:paraId="12C63B32" w14:textId="1613C7A9" w:rsidR="00E4746C" w:rsidRPr="003A1F78" w:rsidRDefault="003A1F78">
      <w:pPr>
        <w:rPr>
          <w:rFonts w:ascii="Arial" w:hAnsi="Arial" w:cs="Arial"/>
          <w:sz w:val="18"/>
        </w:rPr>
      </w:pPr>
      <w:r w:rsidRPr="003A1F78">
        <w:rPr>
          <w:rFonts w:ascii="Arial" w:hAnsi="Arial" w:cs="Arial"/>
          <w:sz w:val="18"/>
        </w:rPr>
        <w:t>(bitte die schraffierten Felder ausfüllen</w:t>
      </w:r>
      <w:r w:rsidR="00EB1D6C">
        <w:rPr>
          <w:rFonts w:ascii="Arial" w:hAnsi="Arial" w:cs="Arial"/>
          <w:sz w:val="18"/>
        </w:rPr>
        <w:t xml:space="preserve"> und bis Ende März 2019 senden</w:t>
      </w:r>
      <w:r w:rsidRPr="003A1F78">
        <w:rPr>
          <w:rFonts w:ascii="Arial" w:hAnsi="Arial" w:cs="Arial"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045D0" w14:paraId="0FC0450D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D9B34C" w14:textId="77777777" w:rsidR="005045D0" w:rsidRDefault="005045D0" w:rsidP="00625BEA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Veranstalter: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B394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r"/>
                  </w:textInput>
                </w:ffData>
              </w:fldChar>
            </w:r>
            <w:r w:rsidR="00DB3947">
              <w:rPr>
                <w:rFonts w:ascii="Arial" w:hAnsi="Arial"/>
                <w:sz w:val="22"/>
              </w:rPr>
              <w:instrText xml:space="preserve"> FORMTEXT </w:instrText>
            </w:r>
            <w:r w:rsidR="00DB3947">
              <w:rPr>
                <w:rFonts w:ascii="Arial" w:hAnsi="Arial"/>
                <w:sz w:val="22"/>
              </w:rPr>
            </w:r>
            <w:r w:rsidR="00DB3947">
              <w:rPr>
                <w:rFonts w:ascii="Arial" w:hAnsi="Arial"/>
                <w:sz w:val="22"/>
              </w:rPr>
              <w:fldChar w:fldCharType="separate"/>
            </w:r>
            <w:bookmarkStart w:id="0" w:name="_GoBack"/>
            <w:r w:rsidR="00DB3947">
              <w:rPr>
                <w:rFonts w:ascii="Arial" w:hAnsi="Arial"/>
                <w:noProof/>
                <w:sz w:val="22"/>
              </w:rPr>
              <w:t>Wer</w:t>
            </w:r>
            <w:bookmarkEnd w:id="0"/>
            <w:r w:rsidR="00DB394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45D0" w14:paraId="4393EB78" w14:textId="77777777">
        <w:trPr>
          <w:trHeight w:val="135"/>
        </w:trPr>
        <w:tc>
          <w:tcPr>
            <w:tcW w:w="9212" w:type="dxa"/>
            <w:tcBorders>
              <w:top w:val="single" w:sz="4" w:space="0" w:color="auto"/>
            </w:tcBorders>
          </w:tcPr>
          <w:p w14:paraId="6010EBE9" w14:textId="77777777" w:rsidR="00625BEA" w:rsidRDefault="005045D0" w:rsidP="00625BEA">
            <w:pPr>
              <w:tabs>
                <w:tab w:val="left" w:pos="2235"/>
                <w:tab w:val="left" w:pos="4820"/>
                <w:tab w:val="left" w:pos="6828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Ansprechperson: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B394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="00DB3947">
              <w:rPr>
                <w:rFonts w:ascii="Arial" w:hAnsi="Arial"/>
                <w:sz w:val="22"/>
              </w:rPr>
              <w:instrText xml:space="preserve"> FORMTEXT </w:instrText>
            </w:r>
            <w:r w:rsidR="00DB3947">
              <w:rPr>
                <w:rFonts w:ascii="Arial" w:hAnsi="Arial"/>
                <w:sz w:val="22"/>
              </w:rPr>
            </w:r>
            <w:r w:rsidR="00DB3947">
              <w:rPr>
                <w:rFonts w:ascii="Arial" w:hAnsi="Arial"/>
                <w:sz w:val="22"/>
              </w:rPr>
              <w:fldChar w:fldCharType="separate"/>
            </w:r>
            <w:r w:rsidR="00DB3947">
              <w:rPr>
                <w:rFonts w:ascii="Arial" w:hAnsi="Arial"/>
                <w:noProof/>
                <w:sz w:val="22"/>
              </w:rPr>
              <w:t>Vorname</w:t>
            </w:r>
            <w:r w:rsidR="00DB3947">
              <w:rPr>
                <w:rFonts w:ascii="Arial" w:hAnsi="Arial"/>
                <w:sz w:val="22"/>
              </w:rPr>
              <w:fldChar w:fldCharType="end"/>
            </w:r>
            <w:r w:rsidR="00DB3947">
              <w:rPr>
                <w:rFonts w:ascii="Arial" w:hAnsi="Arial"/>
                <w:sz w:val="22"/>
              </w:rPr>
              <w:t xml:space="preserve"> </w:t>
            </w:r>
            <w:r w:rsidR="00DB394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="00DB3947">
              <w:rPr>
                <w:rFonts w:ascii="Arial" w:hAnsi="Arial"/>
                <w:sz w:val="22"/>
              </w:rPr>
              <w:instrText xml:space="preserve"> FORMTEXT </w:instrText>
            </w:r>
            <w:r w:rsidR="00DB3947">
              <w:rPr>
                <w:rFonts w:ascii="Arial" w:hAnsi="Arial"/>
                <w:sz w:val="22"/>
              </w:rPr>
            </w:r>
            <w:r w:rsidR="00DB3947">
              <w:rPr>
                <w:rFonts w:ascii="Arial" w:hAnsi="Arial"/>
                <w:sz w:val="22"/>
              </w:rPr>
              <w:fldChar w:fldCharType="separate"/>
            </w:r>
            <w:r w:rsidR="00DB3947">
              <w:rPr>
                <w:rFonts w:ascii="Arial" w:hAnsi="Arial"/>
                <w:noProof/>
                <w:sz w:val="22"/>
              </w:rPr>
              <w:t>Nachname</w:t>
            </w:r>
            <w:r w:rsidR="00DB3947">
              <w:rPr>
                <w:rFonts w:ascii="Arial" w:hAnsi="Arial"/>
                <w:sz w:val="22"/>
              </w:rPr>
              <w:fldChar w:fldCharType="end"/>
            </w:r>
            <w:r w:rsidR="006E23EE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477F9049" w14:textId="0575FD47" w:rsidR="00625BEA" w:rsidRDefault="00625BEA" w:rsidP="00625BEA">
            <w:pPr>
              <w:tabs>
                <w:tab w:val="left" w:pos="2235"/>
                <w:tab w:val="left" w:pos="4820"/>
                <w:tab w:val="left" w:pos="6828"/>
              </w:tabs>
              <w:spacing w:before="60" w:after="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Adresse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5E25C06A" w14:textId="03CF16FE" w:rsidR="006E23EE" w:rsidRPr="006E23EE" w:rsidRDefault="00625BEA" w:rsidP="00625BEA">
            <w:pPr>
              <w:tabs>
                <w:tab w:val="left" w:pos="2235"/>
                <w:tab w:val="left" w:pos="4820"/>
                <w:tab w:val="left" w:pos="6828"/>
              </w:tabs>
              <w:spacing w:before="6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ab/>
            </w:r>
            <w:r w:rsidR="00DB394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Privat"/>
                  </w:textInput>
                </w:ffData>
              </w:fldChar>
            </w:r>
            <w:r w:rsidR="00DB3947">
              <w:rPr>
                <w:rFonts w:ascii="Arial" w:hAnsi="Arial"/>
                <w:sz w:val="22"/>
              </w:rPr>
              <w:instrText xml:space="preserve"> FORMTEXT </w:instrText>
            </w:r>
            <w:r w:rsidR="00DB3947">
              <w:rPr>
                <w:rFonts w:ascii="Arial" w:hAnsi="Arial"/>
                <w:sz w:val="22"/>
              </w:rPr>
            </w:r>
            <w:r w:rsidR="00DB3947">
              <w:rPr>
                <w:rFonts w:ascii="Arial" w:hAnsi="Arial"/>
                <w:sz w:val="22"/>
              </w:rPr>
              <w:fldChar w:fldCharType="separate"/>
            </w:r>
            <w:r w:rsidR="00DB3947">
              <w:rPr>
                <w:rFonts w:ascii="Arial" w:hAnsi="Arial"/>
                <w:noProof/>
                <w:sz w:val="22"/>
              </w:rPr>
              <w:t>Tel. Privat</w:t>
            </w:r>
            <w:r w:rsidR="00DB3947">
              <w:rPr>
                <w:rFonts w:ascii="Arial" w:hAnsi="Arial"/>
                <w:sz w:val="22"/>
              </w:rPr>
              <w:fldChar w:fldCharType="end"/>
            </w:r>
            <w:r w:rsidR="006E23EE" w:rsidRPr="006E23EE">
              <w:rPr>
                <w:rFonts w:ascii="Arial" w:hAnsi="Arial"/>
                <w:sz w:val="22"/>
              </w:rPr>
              <w:t xml:space="preserve">, </w:t>
            </w:r>
            <w:r w:rsidR="006E23EE" w:rsidRPr="006E23EE">
              <w:rPr>
                <w:rFonts w:ascii="Arial" w:hAnsi="Arial"/>
                <w:sz w:val="22"/>
              </w:rPr>
              <w:tab/>
            </w:r>
            <w:r w:rsidR="00032CA6" w:rsidRPr="006E23E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tel"/>
                  </w:textInput>
                </w:ffData>
              </w:fldChar>
            </w:r>
            <w:r w:rsidR="00032CA6" w:rsidRPr="006E23EE">
              <w:rPr>
                <w:rFonts w:ascii="Arial" w:hAnsi="Arial"/>
                <w:sz w:val="22"/>
              </w:rPr>
              <w:instrText xml:space="preserve"> FORMTEXT </w:instrText>
            </w:r>
            <w:r w:rsidR="00032CA6" w:rsidRPr="006E23EE">
              <w:rPr>
                <w:rFonts w:ascii="Arial" w:hAnsi="Arial"/>
                <w:sz w:val="22"/>
              </w:rPr>
            </w:r>
            <w:r w:rsidR="00032CA6" w:rsidRPr="006E23EE">
              <w:rPr>
                <w:rFonts w:ascii="Arial" w:hAnsi="Arial"/>
                <w:sz w:val="22"/>
              </w:rPr>
              <w:fldChar w:fldCharType="separate"/>
            </w:r>
            <w:r w:rsidR="00032CA6" w:rsidRPr="006E23EE">
              <w:rPr>
                <w:rFonts w:ascii="Arial" w:hAnsi="Arial"/>
                <w:noProof/>
                <w:sz w:val="22"/>
              </w:rPr>
              <w:t>Natel</w:t>
            </w:r>
            <w:r w:rsidR="00032CA6" w:rsidRPr="006E23EE">
              <w:rPr>
                <w:rFonts w:ascii="Arial" w:hAnsi="Arial"/>
                <w:sz w:val="22"/>
              </w:rPr>
              <w:fldChar w:fldCharType="end"/>
            </w:r>
          </w:p>
          <w:p w14:paraId="6953814A" w14:textId="1A823269" w:rsidR="005045D0" w:rsidRDefault="006E23EE" w:rsidP="00625BEA">
            <w:pPr>
              <w:tabs>
                <w:tab w:val="left" w:pos="2235"/>
                <w:tab w:val="left" w:pos="4820"/>
                <w:tab w:val="left" w:pos="6828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6E23EE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DB394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="00DB3947">
              <w:rPr>
                <w:rFonts w:ascii="Arial" w:hAnsi="Arial"/>
                <w:sz w:val="22"/>
              </w:rPr>
              <w:instrText xml:space="preserve"> FORMTEXT </w:instrText>
            </w:r>
            <w:r w:rsidR="00DB3947">
              <w:rPr>
                <w:rFonts w:ascii="Arial" w:hAnsi="Arial"/>
                <w:sz w:val="22"/>
              </w:rPr>
            </w:r>
            <w:r w:rsidR="00DB3947">
              <w:rPr>
                <w:rFonts w:ascii="Arial" w:hAnsi="Arial"/>
                <w:sz w:val="22"/>
              </w:rPr>
              <w:fldChar w:fldCharType="separate"/>
            </w:r>
            <w:r w:rsidR="00DB3947">
              <w:rPr>
                <w:rFonts w:ascii="Arial" w:hAnsi="Arial"/>
                <w:noProof/>
                <w:sz w:val="22"/>
              </w:rPr>
              <w:t>E-mail</w:t>
            </w:r>
            <w:r w:rsidR="00DB394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45D0" w14:paraId="20FBDEB9" w14:textId="77777777">
        <w:trPr>
          <w:trHeight w:val="135"/>
        </w:trPr>
        <w:tc>
          <w:tcPr>
            <w:tcW w:w="9212" w:type="dxa"/>
          </w:tcPr>
          <w:p w14:paraId="1CBD308A" w14:textId="77777777" w:rsidR="005045D0" w:rsidRDefault="007B2011" w:rsidP="00625BEA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Märitstand</w:t>
            </w:r>
            <w:r w:rsidR="005045D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5045D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B3947" w:rsidRPr="00DB3947">
              <w:rPr>
                <w:rFonts w:ascii="Arial" w:hAnsi="Arial"/>
                <w:b/>
                <w:color w:val="FF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as"/>
                  </w:textInput>
                </w:ffData>
              </w:fldChar>
            </w:r>
            <w:r w:rsidR="00DB3947" w:rsidRPr="00DB3947">
              <w:rPr>
                <w:rFonts w:ascii="Arial" w:hAnsi="Arial"/>
                <w:b/>
                <w:color w:val="FF0000"/>
                <w:sz w:val="22"/>
              </w:rPr>
              <w:instrText xml:space="preserve"> FORMTEXT </w:instrText>
            </w:r>
            <w:r w:rsidR="00DB3947" w:rsidRPr="00DB3947">
              <w:rPr>
                <w:rFonts w:ascii="Arial" w:hAnsi="Arial"/>
                <w:b/>
                <w:color w:val="FF0000"/>
                <w:sz w:val="22"/>
              </w:rPr>
            </w:r>
            <w:r w:rsidR="00DB3947" w:rsidRPr="00DB3947">
              <w:rPr>
                <w:rFonts w:ascii="Arial" w:hAnsi="Arial"/>
                <w:b/>
                <w:color w:val="FF0000"/>
                <w:sz w:val="22"/>
              </w:rPr>
              <w:fldChar w:fldCharType="separate"/>
            </w:r>
            <w:r w:rsidR="00DB3947" w:rsidRPr="00DB3947">
              <w:rPr>
                <w:rFonts w:ascii="Arial" w:hAnsi="Arial"/>
                <w:b/>
                <w:noProof/>
                <w:color w:val="FF0000"/>
                <w:sz w:val="22"/>
              </w:rPr>
              <w:t>Was</w:t>
            </w:r>
            <w:r w:rsidR="00DB3947" w:rsidRPr="00DB3947">
              <w:rPr>
                <w:rFonts w:ascii="Arial" w:hAnsi="Arial"/>
                <w:b/>
                <w:color w:val="FF0000"/>
                <w:sz w:val="22"/>
              </w:rPr>
              <w:fldChar w:fldCharType="end"/>
            </w:r>
            <w:r w:rsidR="00DB39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45D0">
              <w:rPr>
                <w:rFonts w:ascii="Arial" w:hAnsi="Arial" w:cs="Arial"/>
                <w:sz w:val="22"/>
                <w:szCs w:val="22"/>
              </w:rPr>
              <w:t>(=&gt;</w:t>
            </w:r>
            <w:r w:rsidR="004A0309">
              <w:rPr>
                <w:rFonts w:ascii="Arial" w:hAnsi="Arial"/>
                <w:b/>
                <w:sz w:val="22"/>
              </w:rPr>
              <w:t>Text im Festführer</w:t>
            </w:r>
            <w:r w:rsidR="005045D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045D0" w14:paraId="76D2AF39" w14:textId="77777777">
        <w:trPr>
          <w:trHeight w:val="127"/>
        </w:trPr>
        <w:tc>
          <w:tcPr>
            <w:tcW w:w="9212" w:type="dxa"/>
          </w:tcPr>
          <w:p w14:paraId="799C28B5" w14:textId="77777777" w:rsidR="005045D0" w:rsidRDefault="005045D0" w:rsidP="00625BEA">
            <w:pPr>
              <w:tabs>
                <w:tab w:val="left" w:pos="2235"/>
                <w:tab w:val="left" w:pos="3960"/>
                <w:tab w:val="left" w:pos="6237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Datum, Zeit: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AE15FA">
              <w:rPr>
                <w:rFonts w:ascii="Arial" w:hAnsi="Arial"/>
                <w:sz w:val="22"/>
              </w:rPr>
              <w:t>Samstag</w:t>
            </w:r>
            <w:r w:rsidR="006E23EE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6E23E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E6046">
              <w:rPr>
                <w:rFonts w:ascii="Arial" w:hAnsi="Arial"/>
                <w:sz w:val="22"/>
              </w:rPr>
              <w:t>07.09.2019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AE15FA">
              <w:rPr>
                <w:rFonts w:ascii="Arial" w:hAnsi="Arial"/>
                <w:sz w:val="22"/>
              </w:rPr>
              <w:t>10.00 – 16.00 Uhr</w:t>
            </w:r>
          </w:p>
        </w:tc>
      </w:tr>
      <w:tr w:rsidR="005045D0" w14:paraId="08B36CB6" w14:textId="77777777">
        <w:tc>
          <w:tcPr>
            <w:tcW w:w="9212" w:type="dxa"/>
          </w:tcPr>
          <w:p w14:paraId="0B990722" w14:textId="77777777" w:rsidR="005045D0" w:rsidRDefault="005045D0" w:rsidP="00625BEA">
            <w:pPr>
              <w:tabs>
                <w:tab w:val="left" w:pos="2235"/>
                <w:tab w:val="left" w:pos="3960"/>
              </w:tabs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E6046" w:rsidRPr="000E6046">
              <w:rPr>
                <w:rFonts w:ascii="Arial" w:hAnsi="Arial" w:cs="Arial"/>
                <w:bCs/>
                <w:sz w:val="22"/>
                <w:szCs w:val="22"/>
              </w:rPr>
              <w:t xml:space="preserve">Zuzwilstrasse / </w:t>
            </w:r>
            <w:r w:rsidR="00014C26" w:rsidRPr="000E6046">
              <w:rPr>
                <w:rFonts w:ascii="Arial" w:hAnsi="Arial"/>
                <w:sz w:val="22"/>
              </w:rPr>
              <w:t>Iffwilstrasse</w:t>
            </w:r>
          </w:p>
        </w:tc>
      </w:tr>
      <w:tr w:rsidR="005045D0" w14:paraId="2BB1F00D" w14:textId="77777777">
        <w:tc>
          <w:tcPr>
            <w:tcW w:w="9212" w:type="dxa"/>
          </w:tcPr>
          <w:p w14:paraId="665E2EEC" w14:textId="3A8DEFFE" w:rsidR="007B2011" w:rsidRPr="004A0309" w:rsidRDefault="00625BEA" w:rsidP="00625BEA">
            <w:pPr>
              <w:spacing w:before="60" w:after="120"/>
              <w:rPr>
                <w:rFonts w:ascii="Arial" w:hAnsi="Arial"/>
                <w:b/>
                <w:sz w:val="22"/>
              </w:rPr>
            </w:pPr>
            <w:r w:rsidRPr="00625BEA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drawing>
                <wp:anchor distT="0" distB="0" distL="114300" distR="114300" simplePos="0" relativeHeight="251657216" behindDoc="1" locked="0" layoutInCell="1" allowOverlap="1" wp14:anchorId="5BE80507" wp14:editId="123D679D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260350</wp:posOffset>
                  </wp:positionV>
                  <wp:extent cx="1333500" cy="1021080"/>
                  <wp:effectExtent l="0" t="0" r="0" b="762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011">
              <w:rPr>
                <w:rFonts w:ascii="Arial" w:hAnsi="Arial"/>
                <w:b/>
                <w:sz w:val="22"/>
              </w:rPr>
              <w:t xml:space="preserve">Anzahl </w:t>
            </w:r>
            <w:r w:rsidR="007B2011" w:rsidRPr="004A0309">
              <w:rPr>
                <w:rFonts w:ascii="Arial" w:hAnsi="Arial"/>
                <w:b/>
                <w:sz w:val="22"/>
              </w:rPr>
              <w:t>Märitstand:</w:t>
            </w:r>
          </w:p>
          <w:p w14:paraId="71FD32CB" w14:textId="4C52283C" w:rsidR="00625BEA" w:rsidRDefault="00625BEA" w:rsidP="00625BEA">
            <w:pPr>
              <w:tabs>
                <w:tab w:val="left" w:pos="2552"/>
                <w:tab w:val="left" w:pos="3119"/>
                <w:tab w:val="left" w:pos="6237"/>
                <w:tab w:val="right" w:pos="7371"/>
                <w:tab w:val="left" w:pos="7797"/>
              </w:tabs>
              <w:spacing w:before="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Märitstand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ohne</w:t>
            </w:r>
            <w:r>
              <w:rPr>
                <w:rFonts w:ascii="Arial" w:hAnsi="Arial" w:cs="Arial"/>
                <w:sz w:val="22"/>
                <w:szCs w:val="22"/>
              </w:rPr>
              <w:t xml:space="preserve"> Strom und Wasser</w:t>
            </w:r>
            <w:r>
              <w:rPr>
                <w:rFonts w:ascii="Arial" w:hAnsi="Arial" w:cs="Arial"/>
                <w:sz w:val="22"/>
                <w:szCs w:val="22"/>
              </w:rPr>
              <w:tab/>
              <w:t>à Fr.</w:t>
            </w:r>
            <w:r>
              <w:rPr>
                <w:rFonts w:ascii="Arial" w:hAnsi="Arial" w:cs="Arial"/>
                <w:sz w:val="22"/>
                <w:szCs w:val="22"/>
              </w:rPr>
              <w:tab/>
              <w:t>15.00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352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A3D">
              <w:rPr>
                <w:rFonts w:ascii="Arial" w:hAnsi="Arial" w:cs="Arial"/>
                <w:sz w:val="22"/>
                <w:szCs w:val="22"/>
              </w:rPr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Anzahl</w:t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E98B6B" w14:textId="25CAE128" w:rsidR="00625BEA" w:rsidRDefault="00625BEA" w:rsidP="00625BEA">
            <w:pPr>
              <w:tabs>
                <w:tab w:val="left" w:pos="2552"/>
                <w:tab w:val="left" w:pos="3119"/>
                <w:tab w:val="left" w:pos="6237"/>
                <w:tab w:val="right" w:pos="7371"/>
                <w:tab w:val="left" w:pos="7797"/>
              </w:tabs>
              <w:spacing w:before="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Märitstand </w:t>
            </w:r>
            <w:r w:rsidRPr="00625BEA">
              <w:rPr>
                <w:rFonts w:ascii="Arial" w:hAnsi="Arial" w:cs="Arial"/>
                <w:b/>
                <w:i/>
                <w:sz w:val="22"/>
                <w:szCs w:val="22"/>
              </w:rPr>
              <w:t>mit</w:t>
            </w:r>
            <w:r>
              <w:rPr>
                <w:rFonts w:ascii="Arial" w:hAnsi="Arial" w:cs="Arial"/>
                <w:sz w:val="22"/>
                <w:szCs w:val="22"/>
              </w:rPr>
              <w:t xml:space="preserve"> Strom und Wasser</w:t>
            </w:r>
            <w:r>
              <w:rPr>
                <w:rFonts w:ascii="Arial" w:hAnsi="Arial" w:cs="Arial"/>
                <w:sz w:val="22"/>
                <w:szCs w:val="22"/>
              </w:rPr>
              <w:tab/>
              <w:t>à Fr.</w:t>
            </w:r>
            <w:r>
              <w:rPr>
                <w:rFonts w:ascii="Arial" w:hAnsi="Arial" w:cs="Arial"/>
                <w:sz w:val="22"/>
                <w:szCs w:val="22"/>
              </w:rPr>
              <w:tab/>
              <w:t>25.00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nzahl"/>
                  </w:textInput>
                </w:ffData>
              </w:fldChar>
            </w:r>
            <w:r w:rsidRPr="00352A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A3D">
              <w:rPr>
                <w:rFonts w:ascii="Arial" w:hAnsi="Arial" w:cs="Arial"/>
                <w:sz w:val="22"/>
                <w:szCs w:val="22"/>
              </w:rPr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Anzahl</w:t>
            </w:r>
            <w:r w:rsidRPr="00352A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78E57C" w14:textId="2FDFDF80" w:rsidR="00625BEA" w:rsidRPr="003D3155" w:rsidRDefault="00625BEA" w:rsidP="00625BEA">
            <w:pPr>
              <w:tabs>
                <w:tab w:val="left" w:pos="2552"/>
                <w:tab w:val="left" w:pos="3119"/>
                <w:tab w:val="left" w:pos="6237"/>
                <w:tab w:val="right" w:pos="7371"/>
                <w:tab w:val="left" w:pos="7797"/>
              </w:tabs>
              <w:spacing w:before="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Stromanschluss 230V/10A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4557B">
              <w:rPr>
                <w:rFonts w:ascii="Arial" w:hAnsi="Arial"/>
                <w:sz w:val="22"/>
              </w:rPr>
            </w:r>
            <w:r w:rsidR="00C455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0E2E4E95" w14:textId="77777777" w:rsidR="00625BEA" w:rsidRDefault="00625BEA" w:rsidP="00625BEA">
            <w:pPr>
              <w:tabs>
                <w:tab w:val="left" w:pos="2552"/>
                <w:tab w:val="left" w:pos="3119"/>
                <w:tab w:val="left" w:pos="6237"/>
                <w:tab w:val="right" w:pos="6804"/>
                <w:tab w:val="right" w:pos="7371"/>
                <w:tab w:val="left" w:pos="7655"/>
              </w:tabs>
              <w:spacing w:before="20" w:after="1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Stromanschluss </w:t>
            </w:r>
            <w:r w:rsidRPr="003D3155">
              <w:rPr>
                <w:rFonts w:ascii="Arial" w:hAnsi="Arial" w:cs="Arial"/>
                <w:bCs/>
                <w:sz w:val="22"/>
                <w:szCs w:val="22"/>
              </w:rPr>
              <w:t>400V/16A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4557B">
              <w:rPr>
                <w:rFonts w:ascii="Arial" w:hAnsi="Arial"/>
                <w:sz w:val="22"/>
              </w:rPr>
            </w:r>
            <w:r w:rsidR="00C455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463B0567" w14:textId="705E87A1" w:rsidR="00DB3947" w:rsidRDefault="00625BEA" w:rsidP="00625BEA">
            <w:pPr>
              <w:tabs>
                <w:tab w:val="left" w:pos="2552"/>
                <w:tab w:val="left" w:pos="3119"/>
                <w:tab w:val="left" w:pos="6237"/>
                <w:tab w:val="right" w:pos="6804"/>
                <w:tab w:val="right" w:pos="7371"/>
                <w:tab w:val="left" w:pos="7655"/>
              </w:tabs>
              <w:spacing w:before="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Wasseranschluss (nur Kaltwasser)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4557B">
              <w:rPr>
                <w:rFonts w:ascii="Arial" w:hAnsi="Arial"/>
                <w:sz w:val="22"/>
              </w:rPr>
            </w:r>
            <w:r w:rsidR="00C455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0BE357F4" w14:textId="2B16A650" w:rsidR="00E41BE1" w:rsidRPr="007B2011" w:rsidRDefault="00E41BE1" w:rsidP="00625BEA">
            <w:pPr>
              <w:tabs>
                <w:tab w:val="left" w:pos="1134"/>
                <w:tab w:val="left" w:pos="2835"/>
                <w:tab w:val="left" w:pos="3969"/>
              </w:tabs>
              <w:spacing w:before="6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Den Betrag wird am Samstagmorgen ab 09.00 Uhr bar einbezogen. </w:t>
            </w:r>
          </w:p>
        </w:tc>
      </w:tr>
      <w:tr w:rsidR="005045D0" w14:paraId="5E0ED503" w14:textId="77777777">
        <w:tc>
          <w:tcPr>
            <w:tcW w:w="9212" w:type="dxa"/>
          </w:tcPr>
          <w:p w14:paraId="6452F657" w14:textId="21B1F95C" w:rsidR="005045D0" w:rsidRDefault="005045D0" w:rsidP="00625BE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Einrichten:</w:t>
            </w:r>
          </w:p>
          <w:p w14:paraId="5DC15CB8" w14:textId="018F20F7" w:rsidR="005045D0" w:rsidRPr="007B044E" w:rsidRDefault="00016693" w:rsidP="00625BE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Der Märitstand wird von der Gemeinde organisiert und geliefert. Der Märitstand wird durch das OK am Samstagmorgen ab 07.00 Uhr auf der </w:t>
            </w:r>
            <w:r w:rsidR="000E6046">
              <w:rPr>
                <w:rFonts w:ascii="Arial" w:hAnsi="Arial"/>
                <w:sz w:val="22"/>
              </w:rPr>
              <w:t xml:space="preserve">Zuzwil- und </w:t>
            </w:r>
            <w:r>
              <w:rPr>
                <w:rFonts w:ascii="Arial" w:hAnsi="Arial"/>
                <w:sz w:val="22"/>
              </w:rPr>
              <w:t xml:space="preserve">Iffwilstrasse aufgestellt. Der Märitstand muss </w:t>
            </w:r>
            <w:r w:rsidR="000E6046">
              <w:rPr>
                <w:rFonts w:ascii="Arial" w:hAnsi="Arial"/>
                <w:sz w:val="22"/>
              </w:rPr>
              <w:t xml:space="preserve">ab 08.00 Uhr </w:t>
            </w:r>
            <w:r>
              <w:rPr>
                <w:rFonts w:ascii="Arial" w:hAnsi="Arial"/>
                <w:sz w:val="22"/>
              </w:rPr>
              <w:t>selber eingerichtet werden.</w:t>
            </w:r>
          </w:p>
        </w:tc>
      </w:tr>
      <w:tr w:rsidR="005045D0" w14:paraId="7061D514" w14:textId="77777777">
        <w:tc>
          <w:tcPr>
            <w:tcW w:w="9212" w:type="dxa"/>
          </w:tcPr>
          <w:p w14:paraId="7A0EA994" w14:textId="049A07AB" w:rsidR="005045D0" w:rsidRDefault="005045D0" w:rsidP="00625BE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Abräumen:</w:t>
            </w:r>
          </w:p>
          <w:p w14:paraId="1F8C9CA3" w14:textId="16A77B0A" w:rsidR="005045D0" w:rsidRPr="007B044E" w:rsidRDefault="00016693" w:rsidP="00625BE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Der Märitstand muss um 16.30 Uhr geräumt werden, damit diese abgebaut und die </w:t>
            </w:r>
            <w:r w:rsidR="00E41BE1">
              <w:rPr>
                <w:rFonts w:ascii="Arial" w:hAnsi="Arial"/>
                <w:sz w:val="22"/>
              </w:rPr>
              <w:t xml:space="preserve">Zuzwil- und </w:t>
            </w:r>
            <w:r>
              <w:rPr>
                <w:rFonts w:ascii="Arial" w:hAnsi="Arial"/>
                <w:sz w:val="22"/>
              </w:rPr>
              <w:t xml:space="preserve">Iffwilstrasse ab </w:t>
            </w:r>
            <w:r w:rsidR="00AE15FA">
              <w:rPr>
                <w:rFonts w:ascii="Arial" w:hAnsi="Arial"/>
                <w:sz w:val="22"/>
              </w:rPr>
              <w:t>18.00</w:t>
            </w:r>
            <w:r>
              <w:rPr>
                <w:rFonts w:ascii="Arial" w:hAnsi="Arial"/>
                <w:sz w:val="22"/>
              </w:rPr>
              <w:t xml:space="preserve"> Uhr wieder frei gegeben werden kann. </w:t>
            </w:r>
            <w:r w:rsidR="00E41BE1">
              <w:rPr>
                <w:rFonts w:ascii="Arial" w:hAnsi="Arial"/>
                <w:sz w:val="22"/>
              </w:rPr>
              <w:t xml:space="preserve">Mind. 1 Person pro Märitstand muss bei dem Abbau </w:t>
            </w:r>
            <w:r>
              <w:rPr>
                <w:rFonts w:ascii="Arial" w:hAnsi="Arial"/>
                <w:sz w:val="22"/>
              </w:rPr>
              <w:t>der Märitstände</w:t>
            </w:r>
            <w:r w:rsidR="00E41BE1">
              <w:rPr>
                <w:rFonts w:ascii="Arial" w:hAnsi="Arial"/>
                <w:sz w:val="22"/>
              </w:rPr>
              <w:t xml:space="preserve"> mithelfen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4A0309" w14:paraId="634C5995" w14:textId="77777777">
        <w:tc>
          <w:tcPr>
            <w:tcW w:w="9212" w:type="dxa"/>
          </w:tcPr>
          <w:p w14:paraId="7438657C" w14:textId="77777777" w:rsidR="004A0309" w:rsidRDefault="00E41BE1" w:rsidP="00625BEA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Märit-</w:t>
            </w:r>
            <w:r w:rsidR="007B2011">
              <w:rPr>
                <w:rFonts w:ascii="Arial" w:hAnsi="Arial" w:cs="Arial"/>
                <w:b/>
                <w:sz w:val="22"/>
                <w:szCs w:val="22"/>
              </w:rPr>
              <w:t>Angebot</w:t>
            </w:r>
            <w:r w:rsidR="004A03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29A44C0" w14:textId="77777777" w:rsidR="004A0309" w:rsidRDefault="00DB3947" w:rsidP="00625BEA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E23EE" w14:paraId="6946E5C5" w14:textId="77777777">
        <w:tc>
          <w:tcPr>
            <w:tcW w:w="9212" w:type="dxa"/>
          </w:tcPr>
          <w:p w14:paraId="03158F2F" w14:textId="77777777" w:rsidR="006E23EE" w:rsidRDefault="006E23EE" w:rsidP="00625BE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Abfälle:</w:t>
            </w:r>
          </w:p>
          <w:p w14:paraId="6D22C0AF" w14:textId="77777777" w:rsidR="006E23EE" w:rsidRDefault="00E41BE1" w:rsidP="00625BEA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Es stehen auf dem ganzen Dorffest-Gelände genügend Abfalleimer zur Verfügung. Grössere Abfälle müssen selber entsorgt werden. </w:t>
            </w:r>
          </w:p>
        </w:tc>
      </w:tr>
      <w:tr w:rsidR="006E23EE" w14:paraId="46D854AC" w14:textId="77777777">
        <w:tc>
          <w:tcPr>
            <w:tcW w:w="9212" w:type="dxa"/>
          </w:tcPr>
          <w:p w14:paraId="5FE9B292" w14:textId="77777777" w:rsidR="006E23EE" w:rsidRDefault="006E23EE" w:rsidP="00625BE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Toiletten:</w:t>
            </w:r>
          </w:p>
          <w:p w14:paraId="23747C7C" w14:textId="77777777" w:rsidR="006E23EE" w:rsidRDefault="00C32184" w:rsidP="00625BEA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Es stehen Ihnen die Toiletten auf dem Dorfplatz zur Verfügung</w:t>
            </w:r>
          </w:p>
        </w:tc>
      </w:tr>
      <w:tr w:rsidR="005045D0" w14:paraId="337A32B3" w14:textId="77777777">
        <w:tc>
          <w:tcPr>
            <w:tcW w:w="9212" w:type="dxa"/>
          </w:tcPr>
          <w:p w14:paraId="74352A17" w14:textId="77777777" w:rsidR="005045D0" w:rsidRDefault="005045D0" w:rsidP="00625BEA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Weitere Bemerkungen/ Anliegen:</w:t>
            </w:r>
          </w:p>
          <w:p w14:paraId="369CABDE" w14:textId="77777777" w:rsidR="005045D0" w:rsidRPr="007B044E" w:rsidRDefault="007B044E" w:rsidP="00625BEA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71F7C8B4" w14:textId="14214CCF" w:rsidR="00C31653" w:rsidRDefault="00C31653">
      <w:pPr>
        <w:rPr>
          <w:rFonts w:ascii="Arial" w:hAnsi="Arial" w:cs="Arial"/>
          <w:sz w:val="22"/>
          <w:szCs w:val="22"/>
        </w:rPr>
      </w:pPr>
    </w:p>
    <w:p w14:paraId="06B3F9EC" w14:textId="77777777" w:rsidR="007B044E" w:rsidRPr="007B044E" w:rsidRDefault="007B044E" w:rsidP="007B044E">
      <w:pPr>
        <w:tabs>
          <w:tab w:val="left" w:pos="1080"/>
          <w:tab w:val="left" w:pos="1260"/>
        </w:tabs>
        <w:rPr>
          <w:rFonts w:ascii="Arial" w:hAnsi="Arial"/>
          <w:sz w:val="20"/>
          <w:szCs w:val="20"/>
        </w:rPr>
      </w:pPr>
    </w:p>
    <w:p w14:paraId="4187877C" w14:textId="77777777" w:rsidR="007B044E" w:rsidRPr="007B044E" w:rsidRDefault="007B044E" w:rsidP="007B044E">
      <w:pPr>
        <w:tabs>
          <w:tab w:val="left" w:pos="1080"/>
          <w:tab w:val="left" w:pos="1260"/>
        </w:tabs>
        <w:rPr>
          <w:rFonts w:ascii="Arial" w:hAnsi="Arial" w:cs="Arial"/>
          <w:sz w:val="20"/>
          <w:szCs w:val="22"/>
        </w:rPr>
      </w:pPr>
    </w:p>
    <w:sectPr w:rsidR="007B044E" w:rsidRPr="007B044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14E68" w14:textId="77777777" w:rsidR="000E6046" w:rsidRDefault="000E6046">
      <w:r>
        <w:separator/>
      </w:r>
    </w:p>
  </w:endnote>
  <w:endnote w:type="continuationSeparator" w:id="0">
    <w:p w14:paraId="49835587" w14:textId="77777777" w:rsidR="000E6046" w:rsidRDefault="000E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81B4" w14:textId="77777777" w:rsidR="000E6046" w:rsidRPr="00290673" w:rsidRDefault="000E6046">
    <w:pPr>
      <w:pStyle w:val="Fuzeile"/>
      <w:rPr>
        <w:rFonts w:ascii="Arial" w:hAnsi="Arial" w:cs="Arial"/>
        <w:sz w:val="20"/>
      </w:rPr>
    </w:pPr>
    <w:r w:rsidRPr="00290673">
      <w:rPr>
        <w:rFonts w:ascii="Arial" w:hAnsi="Arial" w:cs="Arial"/>
        <w:sz w:val="20"/>
      </w:rPr>
      <w:t xml:space="preserve">Formular senden an: </w:t>
    </w:r>
    <w:hyperlink r:id="rId1" w:history="1">
      <w:r w:rsidRPr="00290673">
        <w:rPr>
          <w:rStyle w:val="Hyperlink"/>
          <w:rFonts w:ascii="Arial" w:hAnsi="Arial" w:cs="Arial"/>
          <w:sz w:val="20"/>
        </w:rPr>
        <w:t>alexandra.lehmann@jegenstorf.ch</w:t>
      </w:r>
    </w:hyperlink>
    <w:r w:rsidRPr="00290673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57518" w14:textId="77777777" w:rsidR="000E6046" w:rsidRDefault="000E6046">
      <w:r>
        <w:separator/>
      </w:r>
    </w:p>
  </w:footnote>
  <w:footnote w:type="continuationSeparator" w:id="0">
    <w:p w14:paraId="5D405E1A" w14:textId="77777777" w:rsidR="000E6046" w:rsidRDefault="000E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811F" w14:textId="7C7C5EB0" w:rsidR="000E6046" w:rsidRDefault="000E6046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Dorffest Jegenstorf 201</w:t>
    </w:r>
    <w:r w:rsidR="00120C58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Version Märitstand,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"dd.MM.yyyy" </w:instrText>
    </w:r>
    <w:r>
      <w:rPr>
        <w:rFonts w:ascii="Arial" w:hAnsi="Arial" w:cs="Arial"/>
        <w:sz w:val="20"/>
        <w:szCs w:val="20"/>
      </w:rPr>
      <w:fldChar w:fldCharType="separate"/>
    </w:r>
    <w:r w:rsidR="00EB1D6C">
      <w:rPr>
        <w:rFonts w:ascii="Arial" w:hAnsi="Arial" w:cs="Arial"/>
        <w:noProof/>
        <w:sz w:val="20"/>
        <w:szCs w:val="20"/>
      </w:rPr>
      <w:t>02.11.2018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D20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F5975"/>
    <w:multiLevelType w:val="hybridMultilevel"/>
    <w:tmpl w:val="3E56E3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583"/>
    <w:multiLevelType w:val="hybridMultilevel"/>
    <w:tmpl w:val="4CD87168"/>
    <w:lvl w:ilvl="0" w:tplc="D3285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61B0"/>
    <w:multiLevelType w:val="hybridMultilevel"/>
    <w:tmpl w:val="69D209FE"/>
    <w:lvl w:ilvl="0" w:tplc="843EB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YEMRCqBxFalF4LS3ibPNvMeEyqGW4cO15jTmtvdw4olpbsH5eXMSqTcCgWyoGVIUCgVgGafwxglcmip/Vung==" w:salt="DtcKpuIeG14Vs7TOHI+5g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A6"/>
    <w:rsid w:val="00014C26"/>
    <w:rsid w:val="00016693"/>
    <w:rsid w:val="00032CA6"/>
    <w:rsid w:val="00084045"/>
    <w:rsid w:val="000D0BC7"/>
    <w:rsid w:val="000E6046"/>
    <w:rsid w:val="00120C58"/>
    <w:rsid w:val="001B1160"/>
    <w:rsid w:val="001C1DC6"/>
    <w:rsid w:val="001C6A0A"/>
    <w:rsid w:val="00290673"/>
    <w:rsid w:val="002F2408"/>
    <w:rsid w:val="00312FA4"/>
    <w:rsid w:val="003156D8"/>
    <w:rsid w:val="003478C9"/>
    <w:rsid w:val="0035184E"/>
    <w:rsid w:val="003863A3"/>
    <w:rsid w:val="00396111"/>
    <w:rsid w:val="003A1F78"/>
    <w:rsid w:val="003F0D4D"/>
    <w:rsid w:val="00446CD8"/>
    <w:rsid w:val="00494D77"/>
    <w:rsid w:val="004A0309"/>
    <w:rsid w:val="005045D0"/>
    <w:rsid w:val="00572671"/>
    <w:rsid w:val="00625BEA"/>
    <w:rsid w:val="00636FC1"/>
    <w:rsid w:val="00645F0F"/>
    <w:rsid w:val="00675469"/>
    <w:rsid w:val="0068266D"/>
    <w:rsid w:val="006E23EE"/>
    <w:rsid w:val="006E50D4"/>
    <w:rsid w:val="00700109"/>
    <w:rsid w:val="007634ED"/>
    <w:rsid w:val="007B044E"/>
    <w:rsid w:val="007B2011"/>
    <w:rsid w:val="007C0C64"/>
    <w:rsid w:val="007C4D12"/>
    <w:rsid w:val="00804056"/>
    <w:rsid w:val="00865983"/>
    <w:rsid w:val="0095414C"/>
    <w:rsid w:val="00AE15FA"/>
    <w:rsid w:val="00B407A4"/>
    <w:rsid w:val="00B56DC5"/>
    <w:rsid w:val="00B65CBB"/>
    <w:rsid w:val="00B75704"/>
    <w:rsid w:val="00C31653"/>
    <w:rsid w:val="00C32184"/>
    <w:rsid w:val="00C4557B"/>
    <w:rsid w:val="00C90E19"/>
    <w:rsid w:val="00D94647"/>
    <w:rsid w:val="00DB3947"/>
    <w:rsid w:val="00DF662E"/>
    <w:rsid w:val="00E41BE1"/>
    <w:rsid w:val="00E4746C"/>
    <w:rsid w:val="00EB1D6C"/>
    <w:rsid w:val="00F40CAB"/>
    <w:rsid w:val="00F900C4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138162"/>
  <w15:docId w15:val="{9E3CC937-6264-4D5E-9E0A-AE5D75AF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a.lehmann@jegenstorf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9417-42EF-4AFC-B01A-E25BD387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A64E577D.dotm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</vt:lpstr>
    </vt:vector>
  </TitlesOfParts>
  <Company/>
  <LinksUpToDate>false</LinksUpToDate>
  <CharactersWithSpaces>1584</CharactersWithSpaces>
  <SharedDoc>false</SharedDoc>
  <HLinks>
    <vt:vector size="6" baseType="variant">
      <vt:variant>
        <vt:i4>2752595</vt:i4>
      </vt:variant>
      <vt:variant>
        <vt:i4>3</vt:i4>
      </vt:variant>
      <vt:variant>
        <vt:i4>0</vt:i4>
      </vt:variant>
      <vt:variant>
        <vt:i4>5</vt:i4>
      </vt:variant>
      <vt:variant>
        <vt:lpwstr>mailto:alexandra.lehmann@jegenstorf.ch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</dc:title>
  <dc:subject/>
  <dc:creator>Daniel</dc:creator>
  <cp:keywords/>
  <cp:lastModifiedBy>Lehmann Alexandra</cp:lastModifiedBy>
  <cp:revision>7</cp:revision>
  <cp:lastPrinted>2018-10-12T13:16:00Z</cp:lastPrinted>
  <dcterms:created xsi:type="dcterms:W3CDTF">2018-10-01T10:25:00Z</dcterms:created>
  <dcterms:modified xsi:type="dcterms:W3CDTF">2018-11-02T08:03:00Z</dcterms:modified>
</cp:coreProperties>
</file>