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6403" w14:textId="1DD0F505" w:rsidR="00100D53" w:rsidRPr="00100D53" w:rsidRDefault="00D15B2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Bühnen-</w:t>
      </w:r>
      <w:r w:rsidR="00100D53" w:rsidRPr="00100D53">
        <w:rPr>
          <w:rFonts w:ascii="Arial" w:hAnsi="Arial" w:cs="Arial"/>
          <w:b/>
          <w:sz w:val="36"/>
        </w:rPr>
        <w:t>Aktivitäten-Formular</w:t>
      </w:r>
    </w:p>
    <w:p w14:paraId="12F17FF7" w14:textId="68112304" w:rsidR="00100D53" w:rsidRDefault="00100D53">
      <w:pPr>
        <w:rPr>
          <w:rFonts w:ascii="Arial" w:hAnsi="Arial" w:cs="Arial"/>
          <w:sz w:val="22"/>
        </w:rPr>
      </w:pPr>
      <w:r w:rsidRPr="00100D53">
        <w:rPr>
          <w:rFonts w:ascii="Arial" w:hAnsi="Arial" w:cs="Arial"/>
          <w:sz w:val="22"/>
        </w:rPr>
        <w:t>(bitte die</w:t>
      </w:r>
      <w:r w:rsidR="00380097">
        <w:rPr>
          <w:rFonts w:ascii="Arial" w:hAnsi="Arial" w:cs="Arial"/>
          <w:sz w:val="22"/>
        </w:rPr>
        <w:t xml:space="preserve"> schraffierten Felder ausfüllen und bis Ende </w:t>
      </w:r>
      <w:r w:rsidR="00530EA1">
        <w:rPr>
          <w:rFonts w:ascii="Arial" w:hAnsi="Arial" w:cs="Arial"/>
          <w:sz w:val="22"/>
        </w:rPr>
        <w:t>Dezember</w:t>
      </w:r>
      <w:r w:rsidR="00380097">
        <w:rPr>
          <w:rFonts w:ascii="Arial" w:hAnsi="Arial" w:cs="Arial"/>
          <w:sz w:val="22"/>
        </w:rPr>
        <w:t xml:space="preserve"> 2018 senden)</w:t>
      </w:r>
    </w:p>
    <w:p w14:paraId="7E56D0B1" w14:textId="77777777" w:rsidR="004E08BA" w:rsidRPr="00100D53" w:rsidRDefault="004E08B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6358D" w14:paraId="0E225177" w14:textId="77777777" w:rsidTr="008635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C351B5" w14:textId="050BC3C0" w:rsidR="0086358D" w:rsidRPr="0086358D" w:rsidRDefault="0086358D" w:rsidP="009A0B2B">
            <w:pPr>
              <w:tabs>
                <w:tab w:val="left" w:pos="2235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6358D">
              <w:rPr>
                <w:rFonts w:ascii="Arial" w:hAnsi="Arial" w:cs="Arial"/>
                <w:b/>
                <w:bCs/>
                <w:szCs w:val="22"/>
              </w:rPr>
              <w:t>Verein, Institu</w:t>
            </w:r>
            <w:r w:rsidR="009A0B2B"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86358D">
              <w:rPr>
                <w:rFonts w:ascii="Arial" w:hAnsi="Arial" w:cs="Arial"/>
                <w:b/>
                <w:bCs/>
                <w:szCs w:val="22"/>
              </w:rPr>
              <w:t>ion</w:t>
            </w:r>
          </w:p>
        </w:tc>
      </w:tr>
      <w:tr w:rsidR="00100D53" w14:paraId="77786061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573AD2" w14:textId="2CCDD23C" w:rsidR="00100D53" w:rsidRDefault="00100D53" w:rsidP="00032CA6">
            <w:pPr>
              <w:tabs>
                <w:tab w:val="left" w:pos="2235"/>
                <w:tab w:val="left" w:pos="396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22"/>
              </w:rPr>
              <w:t>Wer</w:t>
            </w:r>
            <w:bookmarkEnd w:id="0"/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045D0" w14:paraId="57B45272" w14:textId="77777777">
        <w:trPr>
          <w:trHeight w:val="135"/>
        </w:trPr>
        <w:tc>
          <w:tcPr>
            <w:tcW w:w="9212" w:type="dxa"/>
            <w:tcBorders>
              <w:top w:val="single" w:sz="4" w:space="0" w:color="auto"/>
            </w:tcBorders>
          </w:tcPr>
          <w:p w14:paraId="30196EF8" w14:textId="77777777" w:rsidR="0086358D" w:rsidRDefault="005045D0" w:rsidP="00EC0380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Ansprechperson: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5414C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95414C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95414C">
              <w:rPr>
                <w:rFonts w:ascii="Arial" w:hAnsi="Arial"/>
                <w:b/>
                <w:sz w:val="22"/>
              </w:rPr>
            </w:r>
            <w:r w:rsidR="0095414C">
              <w:rPr>
                <w:rFonts w:ascii="Arial" w:hAnsi="Arial"/>
                <w:b/>
                <w:sz w:val="22"/>
              </w:rPr>
              <w:fldChar w:fldCharType="separate"/>
            </w:r>
            <w:r w:rsidR="0095414C">
              <w:rPr>
                <w:rFonts w:ascii="Arial" w:hAnsi="Arial"/>
                <w:b/>
                <w:noProof/>
                <w:sz w:val="22"/>
              </w:rPr>
              <w:t>Vorname</w:t>
            </w:r>
            <w:r w:rsidR="0095414C">
              <w:rPr>
                <w:rFonts w:ascii="Arial" w:hAnsi="Arial"/>
                <w:b/>
                <w:sz w:val="22"/>
              </w:rPr>
              <w:fldChar w:fldCharType="end"/>
            </w:r>
            <w:r w:rsidR="009541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14C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95414C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95414C">
              <w:rPr>
                <w:rFonts w:ascii="Arial" w:hAnsi="Arial"/>
                <w:b/>
                <w:sz w:val="22"/>
              </w:rPr>
            </w:r>
            <w:r w:rsidR="0095414C">
              <w:rPr>
                <w:rFonts w:ascii="Arial" w:hAnsi="Arial"/>
                <w:b/>
                <w:sz w:val="22"/>
              </w:rPr>
              <w:fldChar w:fldCharType="separate"/>
            </w:r>
            <w:r w:rsidR="0095414C">
              <w:rPr>
                <w:rFonts w:ascii="Arial" w:hAnsi="Arial"/>
                <w:b/>
                <w:noProof/>
                <w:sz w:val="22"/>
              </w:rPr>
              <w:t>Name</w:t>
            </w:r>
            <w:r w:rsidR="0095414C">
              <w:rPr>
                <w:rFonts w:ascii="Arial" w:hAnsi="Arial"/>
                <w:b/>
                <w:sz w:val="22"/>
              </w:rPr>
              <w:fldChar w:fldCharType="end"/>
            </w:r>
            <w:r w:rsid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B56FF0D" w14:textId="4AF21509" w:rsidR="006E23EE" w:rsidRPr="006E23EE" w:rsidRDefault="0086358D" w:rsidP="00EC0380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6E23EE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="006E23EE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6E23EE" w:rsidRPr="006E23EE">
              <w:rPr>
                <w:rFonts w:ascii="Arial" w:hAnsi="Arial"/>
                <w:sz w:val="22"/>
              </w:rPr>
            </w:r>
            <w:r w:rsidR="006E23EE" w:rsidRPr="006E23EE">
              <w:rPr>
                <w:rFonts w:ascii="Arial" w:hAnsi="Arial"/>
                <w:sz w:val="22"/>
              </w:rPr>
              <w:fldChar w:fldCharType="separate"/>
            </w:r>
            <w:r w:rsidR="006E23EE" w:rsidRPr="006E23EE">
              <w:rPr>
                <w:rFonts w:ascii="Arial" w:hAnsi="Arial"/>
                <w:noProof/>
                <w:sz w:val="22"/>
              </w:rPr>
              <w:t>Telefon</w:t>
            </w:r>
            <w:r w:rsidR="006E23EE" w:rsidRPr="006E23EE">
              <w:rPr>
                <w:rFonts w:ascii="Arial" w:hAnsi="Arial"/>
                <w:sz w:val="22"/>
              </w:rPr>
              <w:fldChar w:fldCharType="end"/>
            </w:r>
            <w:r w:rsidR="006E23EE" w:rsidRPr="006E23EE">
              <w:rPr>
                <w:rFonts w:ascii="Arial" w:hAnsi="Arial"/>
                <w:sz w:val="22"/>
              </w:rPr>
              <w:t xml:space="preserve">, </w:t>
            </w:r>
            <w:r w:rsidR="006E23EE" w:rsidRPr="006E23EE">
              <w:rPr>
                <w:rFonts w:ascii="Arial" w:hAnsi="Arial"/>
                <w:sz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e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Natel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  <w:p w14:paraId="338385E4" w14:textId="42515BC1" w:rsidR="009044D0" w:rsidRPr="00EC0380" w:rsidRDefault="006E23EE" w:rsidP="00EC0380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/>
                <w:sz w:val="22"/>
              </w:rPr>
            </w:pP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E-mail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:rsidRPr="00B65CD8" w14:paraId="116C45D7" w14:textId="77777777" w:rsidTr="00A95A60">
        <w:trPr>
          <w:trHeight w:val="113"/>
        </w:trPr>
        <w:tc>
          <w:tcPr>
            <w:tcW w:w="9212" w:type="dxa"/>
            <w:shd w:val="clear" w:color="auto" w:fill="B6DDE8" w:themeFill="accent5" w:themeFillTint="66"/>
          </w:tcPr>
          <w:p w14:paraId="3BCBB85B" w14:textId="4F7A31AF" w:rsidR="005045D0" w:rsidRPr="00B65CD8" w:rsidRDefault="00D15B29" w:rsidP="00B65CD8">
            <w:pPr>
              <w:tabs>
                <w:tab w:val="left" w:pos="2235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Bühnen-</w:t>
            </w:r>
            <w:r w:rsidR="00B65CD8" w:rsidRPr="00B65CD8">
              <w:rPr>
                <w:rFonts w:ascii="Arial" w:hAnsi="Arial" w:cs="Arial"/>
                <w:b/>
                <w:bCs/>
                <w:szCs w:val="22"/>
              </w:rPr>
              <w:t>Aktivität</w:t>
            </w:r>
          </w:p>
        </w:tc>
      </w:tr>
      <w:tr w:rsidR="00B65CD8" w14:paraId="14376718" w14:textId="77777777">
        <w:trPr>
          <w:trHeight w:val="135"/>
        </w:trPr>
        <w:tc>
          <w:tcPr>
            <w:tcW w:w="9212" w:type="dxa"/>
          </w:tcPr>
          <w:p w14:paraId="578B4087" w14:textId="77B4396A" w:rsidR="009044D0" w:rsidRPr="0086358D" w:rsidRDefault="00B65CD8" w:rsidP="00D15B29">
            <w:pPr>
              <w:tabs>
                <w:tab w:val="left" w:pos="2235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"/>
                  </w:textInput>
                </w:ffData>
              </w:fldChar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instrText xml:space="preserve"> FORMTEXT </w:instrText>
            </w:r>
            <w:r w:rsidRPr="00032CA6">
              <w:rPr>
                <w:rFonts w:ascii="Arial" w:hAnsi="Arial"/>
                <w:b/>
                <w:color w:val="FF0000"/>
                <w:sz w:val="22"/>
              </w:rPr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fldChar w:fldCharType="separate"/>
            </w:r>
            <w:r w:rsidRPr="00032CA6">
              <w:rPr>
                <w:rFonts w:ascii="Arial" w:hAnsi="Arial"/>
                <w:b/>
                <w:noProof/>
                <w:color w:val="FF0000"/>
                <w:sz w:val="22"/>
              </w:rPr>
              <w:t>Was</w:t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(=&gt;</w:t>
            </w:r>
            <w:r>
              <w:rPr>
                <w:rFonts w:ascii="Arial" w:hAnsi="Arial"/>
                <w:b/>
                <w:sz w:val="22"/>
              </w:rPr>
              <w:t>Text im Festführer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45D0" w14:paraId="5B65264E" w14:textId="77777777">
        <w:trPr>
          <w:trHeight w:val="127"/>
        </w:trPr>
        <w:tc>
          <w:tcPr>
            <w:tcW w:w="9212" w:type="dxa"/>
          </w:tcPr>
          <w:p w14:paraId="01C0073A" w14:textId="77777777" w:rsidR="005045D0" w:rsidRPr="00352A3D" w:rsidRDefault="005045D0" w:rsidP="00EC0380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Datum, Zeit: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32CA6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="00032CA6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352A3D">
              <w:rPr>
                <w:rFonts w:ascii="Arial" w:hAnsi="Arial"/>
                <w:sz w:val="22"/>
              </w:rPr>
            </w:r>
            <w:r w:rsidR="00032CA6" w:rsidRPr="00352A3D">
              <w:rPr>
                <w:rFonts w:ascii="Arial" w:hAnsi="Arial"/>
                <w:sz w:val="22"/>
              </w:rPr>
              <w:fldChar w:fldCharType="separate"/>
            </w:r>
            <w:r w:rsidR="00032CA6" w:rsidRPr="00352A3D">
              <w:rPr>
                <w:rFonts w:ascii="Arial" w:hAnsi="Arial"/>
                <w:noProof/>
                <w:sz w:val="22"/>
              </w:rPr>
              <w:t>Tag</w:t>
            </w:r>
            <w:r w:rsidR="00032CA6" w:rsidRPr="00352A3D">
              <w:rPr>
                <w:rFonts w:ascii="Arial" w:hAnsi="Arial"/>
                <w:sz w:val="22"/>
              </w:rPr>
              <w:fldChar w:fldCharType="end"/>
            </w:r>
            <w:r w:rsidR="006E23EE" w:rsidRPr="00352A3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6E23EE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032CA6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352A3D">
              <w:rPr>
                <w:rFonts w:ascii="Arial" w:hAnsi="Arial"/>
                <w:sz w:val="22"/>
              </w:rPr>
            </w:r>
            <w:r w:rsidR="00032CA6" w:rsidRPr="00352A3D">
              <w:rPr>
                <w:rFonts w:ascii="Arial" w:hAnsi="Arial"/>
                <w:sz w:val="22"/>
              </w:rPr>
              <w:fldChar w:fldCharType="separate"/>
            </w:r>
            <w:r w:rsidR="00032CA6" w:rsidRPr="00352A3D">
              <w:rPr>
                <w:rFonts w:ascii="Arial" w:hAnsi="Arial"/>
                <w:noProof/>
                <w:sz w:val="22"/>
              </w:rPr>
              <w:t>Datum</w:t>
            </w:r>
            <w:r w:rsidR="00032CA6"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="00032CA6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352A3D">
              <w:rPr>
                <w:rFonts w:ascii="Arial" w:hAnsi="Arial"/>
                <w:sz w:val="22"/>
              </w:rPr>
            </w:r>
            <w:r w:rsidR="00032CA6" w:rsidRPr="00352A3D">
              <w:rPr>
                <w:rFonts w:ascii="Arial" w:hAnsi="Arial"/>
                <w:sz w:val="22"/>
              </w:rPr>
              <w:fldChar w:fldCharType="separate"/>
            </w:r>
            <w:r w:rsidR="00032CA6" w:rsidRPr="00352A3D">
              <w:rPr>
                <w:rFonts w:ascii="Arial" w:hAnsi="Arial"/>
                <w:noProof/>
                <w:sz w:val="22"/>
              </w:rPr>
              <w:t>Zeit</w:t>
            </w:r>
            <w:r w:rsidR="00032CA6" w:rsidRPr="00352A3D">
              <w:rPr>
                <w:rFonts w:ascii="Arial" w:hAnsi="Arial"/>
                <w:sz w:val="22"/>
              </w:rPr>
              <w:fldChar w:fldCharType="end"/>
            </w:r>
          </w:p>
          <w:p w14:paraId="3EE1DF70" w14:textId="77777777" w:rsidR="00352A3D" w:rsidRPr="00352A3D" w:rsidRDefault="00352A3D" w:rsidP="00EC0380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Tag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Datum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Zeit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</w:p>
          <w:p w14:paraId="7A459B56" w14:textId="3B26D6A3" w:rsidR="009044D0" w:rsidRPr="00EC0380" w:rsidRDefault="00352A3D" w:rsidP="00EC0380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 w:rsidRPr="00352A3D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Tag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Datum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Zeit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3C7DE138" w14:textId="77777777">
        <w:tc>
          <w:tcPr>
            <w:tcW w:w="9212" w:type="dxa"/>
          </w:tcPr>
          <w:p w14:paraId="527B661C" w14:textId="6304316F" w:rsidR="005045D0" w:rsidRPr="00352A3D" w:rsidRDefault="005045D0" w:rsidP="00EC0380">
            <w:pPr>
              <w:tabs>
                <w:tab w:val="left" w:pos="2235"/>
                <w:tab w:val="left" w:pos="3960"/>
                <w:tab w:val="left" w:pos="538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30E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30E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t>Festzelt Bühne</w:t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30EA1">
              <w:rPr>
                <w:rFonts w:ascii="Arial" w:hAnsi="Arial" w:cs="Arial"/>
                <w:bCs/>
                <w:sz w:val="22"/>
                <w:szCs w:val="22"/>
              </w:rPr>
            </w:r>
            <w:r w:rsidR="00530EA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5B29">
              <w:rPr>
                <w:rFonts w:ascii="Arial" w:hAnsi="Arial" w:cs="Arial"/>
                <w:bCs/>
                <w:sz w:val="22"/>
                <w:szCs w:val="22"/>
              </w:rPr>
              <w:t>KGH Bühne</w:t>
            </w:r>
          </w:p>
          <w:p w14:paraId="7E026231" w14:textId="1A5EC1EE" w:rsidR="009044D0" w:rsidRPr="00EC0380" w:rsidRDefault="00FC5CE7" w:rsidP="00EC0380">
            <w:pPr>
              <w:tabs>
                <w:tab w:val="left" w:pos="2235"/>
                <w:tab w:val="left" w:pos="3960"/>
                <w:tab w:val="left" w:pos="5670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FC5CE7">
              <w:rPr>
                <w:rFonts w:ascii="Arial" w:hAnsi="Arial" w:cs="Arial"/>
                <w:i/>
                <w:sz w:val="22"/>
                <w:szCs w:val="22"/>
              </w:rPr>
              <w:t>Platzreservationen werden nach Eingang berücksichtigt.</w:t>
            </w:r>
          </w:p>
        </w:tc>
      </w:tr>
      <w:tr w:rsidR="005045D0" w14:paraId="478DE24E" w14:textId="77777777">
        <w:tc>
          <w:tcPr>
            <w:tcW w:w="9212" w:type="dxa"/>
          </w:tcPr>
          <w:p w14:paraId="77886B6B" w14:textId="34F84F18" w:rsidR="009044D0" w:rsidRPr="00EC0380" w:rsidRDefault="005045D0" w:rsidP="00D15B29">
            <w:pPr>
              <w:tabs>
                <w:tab w:val="left" w:pos="2268"/>
                <w:tab w:val="left" w:pos="3969"/>
                <w:tab w:val="left" w:pos="6379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Einrichten:</w:t>
            </w:r>
            <w:r w:rsidR="00FF40B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Zeit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229AB0F4" w14:textId="77777777">
        <w:tc>
          <w:tcPr>
            <w:tcW w:w="9212" w:type="dxa"/>
          </w:tcPr>
          <w:p w14:paraId="292F9CAF" w14:textId="37C4597D" w:rsidR="009044D0" w:rsidRPr="00EC0380" w:rsidRDefault="005045D0" w:rsidP="00D15B29">
            <w:pPr>
              <w:tabs>
                <w:tab w:val="left" w:pos="2268"/>
                <w:tab w:val="left" w:pos="3969"/>
                <w:tab w:val="left" w:pos="6379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Abräumen:</w:t>
            </w:r>
            <w:r w:rsidR="00FF40B3" w:rsidRPr="00352A3D">
              <w:rPr>
                <w:rFonts w:ascii="Arial" w:hAnsi="Arial"/>
                <w:sz w:val="22"/>
              </w:rPr>
              <w:t xml:space="preserve"> </w:t>
            </w:r>
            <w:r w:rsidR="00FF40B3">
              <w:rPr>
                <w:rFonts w:ascii="Arial" w:hAnsi="Arial"/>
                <w:sz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Zeit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E23EE" w14:paraId="1E5A96CE" w14:textId="77777777">
        <w:tc>
          <w:tcPr>
            <w:tcW w:w="9212" w:type="dxa"/>
          </w:tcPr>
          <w:p w14:paraId="26035C94" w14:textId="77777777" w:rsidR="006E23EE" w:rsidRDefault="006E23EE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Toiletten:</w:t>
            </w:r>
          </w:p>
          <w:p w14:paraId="6A035ED9" w14:textId="1763A248" w:rsidR="009044D0" w:rsidRPr="00EC0380" w:rsidRDefault="00C32184" w:rsidP="0047681A">
            <w:pPr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stehen Ihnen die Toiletten auf dem Dorfplatz zur Verfügung</w:t>
            </w:r>
          </w:p>
        </w:tc>
      </w:tr>
      <w:tr w:rsidR="009044D0" w14:paraId="31054FFB" w14:textId="77777777">
        <w:tc>
          <w:tcPr>
            <w:tcW w:w="9212" w:type="dxa"/>
          </w:tcPr>
          <w:p w14:paraId="11E70410" w14:textId="77777777" w:rsidR="009044D0" w:rsidRDefault="009044D0" w:rsidP="0047681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Kommunikation:</w:t>
            </w:r>
          </w:p>
          <w:p w14:paraId="638644AB" w14:textId="2C305C23" w:rsidR="009044D0" w:rsidRPr="009044D0" w:rsidRDefault="009044D0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044D0"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z w:val="22"/>
                <w:szCs w:val="22"/>
              </w:rPr>
              <w:t xml:space="preserve"> Kommunikation (Versand) erfolgt hauptsächlich über das Mail. Bei Fragen gibt Ihnen am Dienstagnachmittag und Freitag Alexandra Lehmann gerne Auskunft.</w:t>
            </w:r>
          </w:p>
        </w:tc>
      </w:tr>
      <w:tr w:rsidR="005045D0" w14:paraId="056F626D" w14:textId="77777777">
        <w:tc>
          <w:tcPr>
            <w:tcW w:w="9212" w:type="dxa"/>
          </w:tcPr>
          <w:p w14:paraId="23276A6B" w14:textId="77777777" w:rsidR="005045D0" w:rsidRDefault="005045D0" w:rsidP="0047681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Weitere Bemerkungen/ Anliegen:</w:t>
            </w:r>
          </w:p>
          <w:p w14:paraId="3A2A5799" w14:textId="77777777" w:rsidR="005045D0" w:rsidRPr="007B044E" w:rsidRDefault="007B044E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32962FE" w14:textId="4B588E7B" w:rsidR="007B044E" w:rsidRPr="00EC0380" w:rsidRDefault="007B044E" w:rsidP="009044D0">
      <w:pPr>
        <w:rPr>
          <w:rFonts w:ascii="Arial" w:hAnsi="Arial" w:cs="Arial"/>
          <w:sz w:val="22"/>
          <w:szCs w:val="22"/>
        </w:rPr>
      </w:pPr>
    </w:p>
    <w:p w14:paraId="28FD0A11" w14:textId="77777777" w:rsidR="0047681A" w:rsidRPr="00D15B29" w:rsidRDefault="0047681A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433D245" w14:textId="77777777" w:rsidR="0047681A" w:rsidRPr="00D15B29" w:rsidRDefault="0047681A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F5ED7EE" w14:textId="68B4230B" w:rsidR="00E70476" w:rsidRPr="00EC0380" w:rsidRDefault="00E70476" w:rsidP="009044D0">
      <w:pPr>
        <w:rPr>
          <w:rFonts w:ascii="Arial" w:hAnsi="Arial" w:cs="Arial"/>
          <w:sz w:val="22"/>
          <w:szCs w:val="22"/>
        </w:rPr>
      </w:pPr>
    </w:p>
    <w:sectPr w:rsidR="00E70476" w:rsidRPr="00EC0380" w:rsidSect="0025617B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04CB" w14:textId="77777777" w:rsidR="00E13BB6" w:rsidRDefault="00E13BB6">
      <w:r>
        <w:separator/>
      </w:r>
    </w:p>
  </w:endnote>
  <w:endnote w:type="continuationSeparator" w:id="0">
    <w:p w14:paraId="0B45A198" w14:textId="77777777" w:rsidR="00E13BB6" w:rsidRDefault="00E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A81B" w14:textId="243758CC" w:rsidR="0025617B" w:rsidRPr="0025617B" w:rsidRDefault="0025617B" w:rsidP="0025617B">
    <w:pPr>
      <w:pStyle w:val="Fuzeile"/>
      <w:pBdr>
        <w:top w:val="single" w:sz="4" w:space="1" w:color="auto"/>
      </w:pBdr>
      <w:rPr>
        <w:rFonts w:ascii="Arial" w:hAnsi="Arial" w:cs="Arial"/>
        <w:sz w:val="18"/>
      </w:rPr>
    </w:pPr>
    <w:r w:rsidRPr="0025617B">
      <w:rPr>
        <w:rFonts w:ascii="Arial" w:hAnsi="Arial" w:cs="Arial"/>
        <w:sz w:val="18"/>
      </w:rPr>
      <w:t>Dorffest Jegenstorf 2019</w:t>
    </w:r>
    <w:r w:rsidRPr="0025617B">
      <w:rPr>
        <w:rFonts w:ascii="Arial" w:hAnsi="Arial" w:cs="Arial"/>
        <w:sz w:val="18"/>
      </w:rPr>
      <w:tab/>
    </w:r>
    <w:r w:rsidRPr="0025617B">
      <w:rPr>
        <w:rFonts w:ascii="Arial" w:hAnsi="Arial" w:cs="Arial"/>
        <w:sz w:val="18"/>
      </w:rPr>
      <w:tab/>
      <w:t xml:space="preserve">Version, </w:t>
    </w:r>
    <w:r w:rsidR="00D15B29">
      <w:rPr>
        <w:rFonts w:ascii="Arial" w:hAnsi="Arial" w:cs="Arial"/>
        <w:sz w:val="18"/>
      </w:rPr>
      <w:t xml:space="preserve">29. Oktober </w:t>
    </w:r>
    <w:r w:rsidRPr="0025617B">
      <w:rPr>
        <w:rFonts w:ascii="Arial" w:hAnsi="Arial" w:cs="Arial"/>
        <w:sz w:val="18"/>
      </w:rPr>
      <w:t>2018 /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E15A" w14:textId="77777777" w:rsidR="00E13BB6" w:rsidRDefault="00E13BB6">
      <w:r>
        <w:separator/>
      </w:r>
    </w:p>
  </w:footnote>
  <w:footnote w:type="continuationSeparator" w:id="0">
    <w:p w14:paraId="34502991" w14:textId="77777777" w:rsidR="00E13BB6" w:rsidRDefault="00E1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E388" w14:textId="7163D1CC" w:rsidR="0025617B" w:rsidRDefault="0025617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D746F6E" wp14:editId="0DA608BA">
          <wp:simplePos x="0" y="0"/>
          <wp:positionH relativeFrom="column">
            <wp:posOffset>4609465</wp:posOffset>
          </wp:positionH>
          <wp:positionV relativeFrom="paragraph">
            <wp:posOffset>-320040</wp:posOffset>
          </wp:positionV>
          <wp:extent cx="1743710" cy="1212062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rffest mit Dat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212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869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5975"/>
    <w:multiLevelType w:val="hybridMultilevel"/>
    <w:tmpl w:val="3E56E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83"/>
    <w:multiLevelType w:val="hybridMultilevel"/>
    <w:tmpl w:val="4CD87168"/>
    <w:lvl w:ilvl="0" w:tplc="D3285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1B0"/>
    <w:multiLevelType w:val="hybridMultilevel"/>
    <w:tmpl w:val="69D209FE"/>
    <w:lvl w:ilvl="0" w:tplc="843EB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OdkInnD+IgP0K/WRwjJac0jqJOcG86PQ+hhomX9gmqLvG2FHhVGrlwG/TWccFrLPCfqCuz6PwqZzKsfpeCdQ==" w:salt="ldB9hFmyTGXucufWL8qZoQ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6"/>
    <w:rsid w:val="00032CA6"/>
    <w:rsid w:val="000D0BC7"/>
    <w:rsid w:val="000E74AF"/>
    <w:rsid w:val="00100D53"/>
    <w:rsid w:val="001374B7"/>
    <w:rsid w:val="001B1160"/>
    <w:rsid w:val="001C1DC6"/>
    <w:rsid w:val="001E34A5"/>
    <w:rsid w:val="001E7B39"/>
    <w:rsid w:val="00211D88"/>
    <w:rsid w:val="0025617B"/>
    <w:rsid w:val="002F2408"/>
    <w:rsid w:val="003156D8"/>
    <w:rsid w:val="00336DF0"/>
    <w:rsid w:val="0035184E"/>
    <w:rsid w:val="00352A3D"/>
    <w:rsid w:val="00380097"/>
    <w:rsid w:val="00383E74"/>
    <w:rsid w:val="003D3155"/>
    <w:rsid w:val="003F3D71"/>
    <w:rsid w:val="00446CD8"/>
    <w:rsid w:val="0047681A"/>
    <w:rsid w:val="00494D77"/>
    <w:rsid w:val="004A0309"/>
    <w:rsid w:val="004E08BA"/>
    <w:rsid w:val="005045D0"/>
    <w:rsid w:val="00530EA1"/>
    <w:rsid w:val="00572671"/>
    <w:rsid w:val="00643304"/>
    <w:rsid w:val="00661ABA"/>
    <w:rsid w:val="00675469"/>
    <w:rsid w:val="00677EC3"/>
    <w:rsid w:val="0068266D"/>
    <w:rsid w:val="006E23EE"/>
    <w:rsid w:val="00700109"/>
    <w:rsid w:val="007634ED"/>
    <w:rsid w:val="00771F64"/>
    <w:rsid w:val="007B044E"/>
    <w:rsid w:val="007B145C"/>
    <w:rsid w:val="007C0C64"/>
    <w:rsid w:val="00822E08"/>
    <w:rsid w:val="0086358D"/>
    <w:rsid w:val="0086366A"/>
    <w:rsid w:val="00865983"/>
    <w:rsid w:val="009044D0"/>
    <w:rsid w:val="0095414C"/>
    <w:rsid w:val="00954DDA"/>
    <w:rsid w:val="009A0B2B"/>
    <w:rsid w:val="00A65CB7"/>
    <w:rsid w:val="00A95A60"/>
    <w:rsid w:val="00B65CD8"/>
    <w:rsid w:val="00C07111"/>
    <w:rsid w:val="00C31653"/>
    <w:rsid w:val="00C32184"/>
    <w:rsid w:val="00D15B29"/>
    <w:rsid w:val="00D94647"/>
    <w:rsid w:val="00DB6DAE"/>
    <w:rsid w:val="00DC0AA8"/>
    <w:rsid w:val="00E024CC"/>
    <w:rsid w:val="00E13BB6"/>
    <w:rsid w:val="00E70476"/>
    <w:rsid w:val="00EC0380"/>
    <w:rsid w:val="00F03BF1"/>
    <w:rsid w:val="00F72A2F"/>
    <w:rsid w:val="00F732DC"/>
    <w:rsid w:val="00FC5CE7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1CA2DAE"/>
  <w15:docId w15:val="{2FBDFE59-1EAD-4252-8865-1311277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0D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8B01-B765-46A9-BEFA-87C483F9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DDFC141A.dotm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</dc:title>
  <dc:subject/>
  <dc:creator>Daniel</dc:creator>
  <cp:keywords/>
  <cp:lastModifiedBy>Lehmann Alexandra</cp:lastModifiedBy>
  <cp:revision>5</cp:revision>
  <cp:lastPrinted>2018-10-12T14:10:00Z</cp:lastPrinted>
  <dcterms:created xsi:type="dcterms:W3CDTF">2018-10-29T20:31:00Z</dcterms:created>
  <dcterms:modified xsi:type="dcterms:W3CDTF">2018-11-02T07:53:00Z</dcterms:modified>
</cp:coreProperties>
</file>