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C" w:rsidRDefault="002E617C"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5715000" cy="35909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7C" w:rsidRDefault="002E617C" w:rsidP="002E617C"/>
    <w:p w:rsidR="00F3100A" w:rsidRPr="002E617C" w:rsidRDefault="002E617C" w:rsidP="002E617C">
      <w:pPr>
        <w:tabs>
          <w:tab w:val="left" w:pos="2085"/>
        </w:tabs>
      </w:pPr>
      <w:r>
        <w:tab/>
      </w:r>
    </w:p>
    <w:sectPr w:rsidR="00F3100A" w:rsidRPr="002E617C" w:rsidSect="00F31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C"/>
    <w:rsid w:val="0016526C"/>
    <w:rsid w:val="002E617C"/>
    <w:rsid w:val="002F0875"/>
    <w:rsid w:val="005B524A"/>
    <w:rsid w:val="00717AE3"/>
    <w:rsid w:val="00953671"/>
    <w:rsid w:val="00F3100A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2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16526C"/>
    <w:rPr>
      <w:b/>
      <w:bCs/>
      <w:smallCaps/>
      <w:color w:val="C0504D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52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rVerweis">
    <w:name w:val="Intense Reference"/>
    <w:basedOn w:val="Absatz-Standardschriftart"/>
    <w:uiPriority w:val="32"/>
    <w:qFormat/>
    <w:rsid w:val="0016526C"/>
    <w:rPr>
      <w:b/>
      <w:bCs/>
      <w:smallCaps/>
      <w:color w:val="C0504D" w:themeColor="accent2"/>
      <w:spacing w:val="5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67E02634.dotm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Winzis</dc:creator>
  <cp:lastModifiedBy>Hachen Ulrich</cp:lastModifiedBy>
  <cp:revision>2</cp:revision>
  <dcterms:created xsi:type="dcterms:W3CDTF">2015-04-16T11:44:00Z</dcterms:created>
  <dcterms:modified xsi:type="dcterms:W3CDTF">2015-04-16T11:44:00Z</dcterms:modified>
</cp:coreProperties>
</file>