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6403" w14:textId="4DBD1AA3" w:rsidR="00100D53" w:rsidRPr="00100D53" w:rsidRDefault="00132B9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Helfer</w:t>
      </w:r>
      <w:r w:rsidR="002E1EA9">
        <w:rPr>
          <w:rFonts w:ascii="Arial" w:hAnsi="Arial" w:cs="Arial"/>
          <w:b/>
          <w:sz w:val="36"/>
        </w:rPr>
        <w:t xml:space="preserve"> </w:t>
      </w:r>
      <w:r w:rsidR="00100D53" w:rsidRPr="00100D53">
        <w:rPr>
          <w:rFonts w:ascii="Arial" w:hAnsi="Arial" w:cs="Arial"/>
          <w:b/>
          <w:sz w:val="36"/>
        </w:rPr>
        <w:t>-</w:t>
      </w:r>
      <w:r w:rsidR="002E1EA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Meldung</w:t>
      </w:r>
    </w:p>
    <w:p w14:paraId="12F17FF7" w14:textId="6A3FC04B" w:rsidR="00100D53" w:rsidRDefault="00100D53">
      <w:pPr>
        <w:rPr>
          <w:rFonts w:ascii="Arial" w:hAnsi="Arial" w:cs="Arial"/>
          <w:sz w:val="22"/>
        </w:rPr>
      </w:pPr>
      <w:r w:rsidRPr="00100D53">
        <w:rPr>
          <w:rFonts w:ascii="Arial" w:hAnsi="Arial" w:cs="Arial"/>
          <w:sz w:val="22"/>
        </w:rPr>
        <w:t>(bitte die schraffierten Felder ausfüllen)</w:t>
      </w:r>
    </w:p>
    <w:p w14:paraId="3F09180E" w14:textId="77777777" w:rsidR="002E1EA9" w:rsidRDefault="002E1EA9">
      <w:pPr>
        <w:rPr>
          <w:rFonts w:ascii="Arial" w:hAnsi="Arial" w:cs="Arial"/>
          <w:sz w:val="22"/>
        </w:rPr>
      </w:pPr>
    </w:p>
    <w:p w14:paraId="2AC0E03A" w14:textId="495B9383" w:rsidR="00132B9E" w:rsidRDefault="00132B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Dorffest kann nicht ohne freiwillige Helfer durchgeführt werden. Wir bitten unsere Dorfvereine mindestens untenstehende </w:t>
      </w:r>
      <w:r w:rsidR="005F5875">
        <w:rPr>
          <w:rFonts w:ascii="Arial" w:hAnsi="Arial" w:cs="Arial"/>
          <w:sz w:val="22"/>
        </w:rPr>
        <w:t xml:space="preserve">Anzahl </w:t>
      </w:r>
      <w:r>
        <w:rPr>
          <w:rFonts w:ascii="Arial" w:hAnsi="Arial" w:cs="Arial"/>
          <w:sz w:val="22"/>
        </w:rPr>
        <w:t>Helfer zu melden.</w:t>
      </w:r>
    </w:p>
    <w:p w14:paraId="3B0121CF" w14:textId="48A58884" w:rsidR="00132B9E" w:rsidRDefault="009D4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Treffpunkt ist jeweils der Kirchgemeindeplatz.</w:t>
      </w:r>
      <w:r w:rsidR="005F5875">
        <w:rPr>
          <w:rFonts w:ascii="Arial" w:hAnsi="Arial" w:cs="Arial"/>
          <w:sz w:val="22"/>
        </w:rPr>
        <w:t xml:space="preserve"> </w:t>
      </w:r>
      <w:r w:rsidR="00264ADD">
        <w:rPr>
          <w:rFonts w:ascii="Arial" w:hAnsi="Arial" w:cs="Arial"/>
          <w:sz w:val="22"/>
        </w:rPr>
        <w:t xml:space="preserve">Am Samstag für den Aufbau und am Montag für den Abbau des Festzeltes ist für </w:t>
      </w:r>
      <w:r w:rsidR="005F5875">
        <w:rPr>
          <w:rFonts w:ascii="Arial" w:hAnsi="Arial" w:cs="Arial"/>
          <w:sz w:val="22"/>
        </w:rPr>
        <w:t>Getränke und Verpflegung gesorgt.</w:t>
      </w:r>
    </w:p>
    <w:p w14:paraId="546BACEC" w14:textId="77777777" w:rsidR="002E1EA9" w:rsidRPr="00100D53" w:rsidRDefault="002E1EA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0D53" w14:paraId="77786061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573AD2" w14:textId="2CCDD23C" w:rsidR="00100D53" w:rsidRDefault="00100D53" w:rsidP="00032CA6">
            <w:pPr>
              <w:tabs>
                <w:tab w:val="left" w:pos="2235"/>
                <w:tab w:val="left" w:pos="396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22"/>
              </w:rPr>
              <w:t>Wer</w:t>
            </w:r>
            <w:bookmarkEnd w:id="0"/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045D0" w14:paraId="57B45272" w14:textId="77777777">
        <w:trPr>
          <w:trHeight w:val="135"/>
        </w:trPr>
        <w:tc>
          <w:tcPr>
            <w:tcW w:w="9212" w:type="dxa"/>
            <w:tcBorders>
              <w:top w:val="single" w:sz="4" w:space="0" w:color="auto"/>
            </w:tcBorders>
          </w:tcPr>
          <w:p w14:paraId="5B56FF0D" w14:textId="77777777" w:rsidR="006E23EE" w:rsidRPr="006E23EE" w:rsidRDefault="005045D0" w:rsidP="00264ADD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Ansprechperson: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5414C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95414C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95414C">
              <w:rPr>
                <w:rFonts w:ascii="Arial" w:hAnsi="Arial"/>
                <w:b/>
                <w:sz w:val="22"/>
              </w:rPr>
            </w:r>
            <w:r w:rsidR="0095414C">
              <w:rPr>
                <w:rFonts w:ascii="Arial" w:hAnsi="Arial"/>
                <w:b/>
                <w:sz w:val="22"/>
              </w:rPr>
              <w:fldChar w:fldCharType="separate"/>
            </w:r>
            <w:r w:rsidR="0095414C">
              <w:rPr>
                <w:rFonts w:ascii="Arial" w:hAnsi="Arial"/>
                <w:b/>
                <w:noProof/>
                <w:sz w:val="22"/>
              </w:rPr>
              <w:t>Vorname</w:t>
            </w:r>
            <w:r w:rsidR="0095414C">
              <w:rPr>
                <w:rFonts w:ascii="Arial" w:hAnsi="Arial"/>
                <w:b/>
                <w:sz w:val="22"/>
              </w:rPr>
              <w:fldChar w:fldCharType="end"/>
            </w:r>
            <w:r w:rsidR="009541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14C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95414C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95414C">
              <w:rPr>
                <w:rFonts w:ascii="Arial" w:hAnsi="Arial"/>
                <w:b/>
                <w:sz w:val="22"/>
              </w:rPr>
            </w:r>
            <w:r w:rsidR="0095414C">
              <w:rPr>
                <w:rFonts w:ascii="Arial" w:hAnsi="Arial"/>
                <w:b/>
                <w:sz w:val="22"/>
              </w:rPr>
              <w:fldChar w:fldCharType="separate"/>
            </w:r>
            <w:r w:rsidR="0095414C">
              <w:rPr>
                <w:rFonts w:ascii="Arial" w:hAnsi="Arial"/>
                <w:b/>
                <w:noProof/>
                <w:sz w:val="22"/>
              </w:rPr>
              <w:t>Name</w:t>
            </w:r>
            <w:r w:rsidR="0095414C">
              <w:rPr>
                <w:rFonts w:ascii="Arial" w:hAnsi="Arial"/>
                <w:b/>
                <w:sz w:val="22"/>
              </w:rPr>
              <w:fldChar w:fldCharType="end"/>
            </w:r>
            <w:r w:rsid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E23EE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="006E23EE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6E23EE" w:rsidRPr="006E23EE">
              <w:rPr>
                <w:rFonts w:ascii="Arial" w:hAnsi="Arial"/>
                <w:sz w:val="22"/>
              </w:rPr>
            </w:r>
            <w:r w:rsidR="006E23EE" w:rsidRPr="006E23EE">
              <w:rPr>
                <w:rFonts w:ascii="Arial" w:hAnsi="Arial"/>
                <w:sz w:val="22"/>
              </w:rPr>
              <w:fldChar w:fldCharType="separate"/>
            </w:r>
            <w:r w:rsidR="006E23EE" w:rsidRPr="006E23EE">
              <w:rPr>
                <w:rFonts w:ascii="Arial" w:hAnsi="Arial"/>
                <w:noProof/>
                <w:sz w:val="22"/>
              </w:rPr>
              <w:t>Telefon</w:t>
            </w:r>
            <w:r w:rsidR="006E23EE" w:rsidRPr="006E23EE">
              <w:rPr>
                <w:rFonts w:ascii="Arial" w:hAnsi="Arial"/>
                <w:sz w:val="22"/>
              </w:rPr>
              <w:fldChar w:fldCharType="end"/>
            </w:r>
            <w:r w:rsidR="006E23EE" w:rsidRPr="006E23EE">
              <w:rPr>
                <w:rFonts w:ascii="Arial" w:hAnsi="Arial"/>
                <w:sz w:val="22"/>
              </w:rPr>
              <w:t xml:space="preserve">, </w:t>
            </w:r>
            <w:r w:rsidR="006E23EE" w:rsidRPr="006E23EE">
              <w:rPr>
                <w:rFonts w:ascii="Arial" w:hAnsi="Arial"/>
                <w:sz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e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Natel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  <w:p w14:paraId="338385E4" w14:textId="77777777" w:rsidR="005045D0" w:rsidRDefault="006E23EE" w:rsidP="00264ADD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E-mail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116C45D7" w14:textId="77777777">
        <w:trPr>
          <w:trHeight w:val="135"/>
        </w:trPr>
        <w:tc>
          <w:tcPr>
            <w:tcW w:w="9212" w:type="dxa"/>
          </w:tcPr>
          <w:p w14:paraId="364C5F40" w14:textId="6AB3D081" w:rsidR="00132B9E" w:rsidRPr="00264ADD" w:rsidRDefault="00132B9E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 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>31.08.2019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Aufbau Festzelt &amp; Bühne</w:t>
            </w:r>
          </w:p>
          <w:p w14:paraId="52245A53" w14:textId="77086E2D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07:30 – ca. 16:00</w:t>
            </w:r>
          </w:p>
          <w:p w14:paraId="067F4237" w14:textId="25F9D911" w:rsidR="00132B9E" w:rsidRDefault="00132B9E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4ADD">
              <w:rPr>
                <w:rFonts w:ascii="Arial" w:hAnsi="Arial" w:cs="Arial"/>
                <w:bCs/>
                <w:sz w:val="22"/>
                <w:szCs w:val="22"/>
              </w:rPr>
              <w:t>Bedarf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264A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64ADD">
              <w:rPr>
                <w:rFonts w:ascii="Arial" w:hAnsi="Arial" w:cs="Arial"/>
                <w:bCs/>
                <w:sz w:val="22"/>
                <w:szCs w:val="22"/>
              </w:rPr>
              <w:t xml:space="preserve">20 Personen ab 16 Jahren | </w:t>
            </w:r>
            <w:r w:rsidR="009D4C36">
              <w:rPr>
                <w:rFonts w:ascii="Arial" w:hAnsi="Arial" w:cs="Arial"/>
                <w:bCs/>
                <w:sz w:val="22"/>
                <w:szCs w:val="22"/>
              </w:rPr>
              <w:t>Schwere k</w:t>
            </w:r>
            <w:r w:rsidRPr="00264ADD">
              <w:rPr>
                <w:rFonts w:ascii="Arial" w:hAnsi="Arial" w:cs="Arial"/>
                <w:bCs/>
                <w:sz w:val="22"/>
                <w:szCs w:val="22"/>
              </w:rPr>
              <w:t xml:space="preserve">örperliche Arbeit </w:t>
            </w:r>
          </w:p>
          <w:p w14:paraId="7A2AA372" w14:textId="5E54F9E7" w:rsidR="00132B9E" w:rsidRDefault="00132B9E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Ausrüstung: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64ADD">
              <w:rPr>
                <w:rFonts w:ascii="Arial" w:hAnsi="Arial" w:cs="Arial"/>
                <w:bCs/>
                <w:sz w:val="22"/>
                <w:szCs w:val="22"/>
              </w:rPr>
              <w:t>Handschuhe und stabile Schuhe empfohlen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D03F6DE" w14:textId="5B3E92F6" w:rsidR="00132B9E" w:rsidRPr="00264ADD" w:rsidRDefault="00132B9E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Meldung pro Verein: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mindestens 2 Personen</w:t>
            </w:r>
          </w:p>
          <w:p w14:paraId="57C3628A" w14:textId="1F406AC4" w:rsidR="005045D0" w:rsidRPr="00264ADD" w:rsidRDefault="00132B9E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1</w:t>
            </w:r>
            <w:r w:rsidRPr="00264AD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264ADD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 w:rsidR="009D4C36">
              <w:rPr>
                <w:rFonts w:ascii="Arial" w:hAnsi="Arial"/>
                <w:sz w:val="22"/>
              </w:rPr>
              <w:tab/>
            </w:r>
            <w:r w:rsidR="009D4C3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 w:rsidR="009D4C36">
              <w:rPr>
                <w:rFonts w:ascii="Arial" w:hAnsi="Arial"/>
                <w:sz w:val="22"/>
              </w:rPr>
              <w:instrText xml:space="preserve"> FORMTEXT </w:instrText>
            </w:r>
            <w:r w:rsidR="009D4C36">
              <w:rPr>
                <w:rFonts w:ascii="Arial" w:hAnsi="Arial"/>
                <w:sz w:val="22"/>
              </w:rPr>
            </w:r>
            <w:r w:rsidR="009D4C36">
              <w:rPr>
                <w:rFonts w:ascii="Arial" w:hAnsi="Arial"/>
                <w:sz w:val="22"/>
              </w:rPr>
              <w:fldChar w:fldCharType="separate"/>
            </w:r>
            <w:r w:rsidR="009D4C36">
              <w:rPr>
                <w:rFonts w:ascii="Arial" w:hAnsi="Arial"/>
                <w:noProof/>
                <w:sz w:val="22"/>
              </w:rPr>
              <w:t>Bemerkungen</w:t>
            </w:r>
            <w:r w:rsidR="009D4C36">
              <w:rPr>
                <w:rFonts w:ascii="Arial" w:hAnsi="Arial"/>
                <w:sz w:val="22"/>
              </w:rPr>
              <w:fldChar w:fldCharType="end"/>
            </w:r>
          </w:p>
          <w:p w14:paraId="4F7E55B2" w14:textId="09276BB0" w:rsidR="00132B9E" w:rsidRPr="00845E1B" w:rsidRDefault="00132B9E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2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 w:rsidR="009D4C36">
              <w:rPr>
                <w:rFonts w:ascii="Arial" w:hAnsi="Arial"/>
                <w:sz w:val="22"/>
              </w:rPr>
              <w:tab/>
            </w:r>
            <w:r w:rsidR="009D4C3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 w:rsidR="009D4C36">
              <w:rPr>
                <w:rFonts w:ascii="Arial" w:hAnsi="Arial"/>
                <w:sz w:val="22"/>
              </w:rPr>
              <w:instrText xml:space="preserve"> FORMTEXT </w:instrText>
            </w:r>
            <w:r w:rsidR="009D4C36">
              <w:rPr>
                <w:rFonts w:ascii="Arial" w:hAnsi="Arial"/>
                <w:sz w:val="22"/>
              </w:rPr>
            </w:r>
            <w:r w:rsidR="009D4C36">
              <w:rPr>
                <w:rFonts w:ascii="Arial" w:hAnsi="Arial"/>
                <w:sz w:val="22"/>
              </w:rPr>
              <w:fldChar w:fldCharType="separate"/>
            </w:r>
            <w:r w:rsidR="009D4C36">
              <w:rPr>
                <w:rFonts w:ascii="Arial" w:hAnsi="Arial"/>
                <w:noProof/>
                <w:sz w:val="22"/>
              </w:rPr>
              <w:t>Bemerkungen</w:t>
            </w:r>
            <w:r w:rsidR="009D4C36">
              <w:rPr>
                <w:rFonts w:ascii="Arial" w:hAnsi="Arial"/>
                <w:sz w:val="22"/>
              </w:rPr>
              <w:fldChar w:fldCharType="end"/>
            </w:r>
          </w:p>
          <w:p w14:paraId="3CAA6076" w14:textId="485AE560" w:rsidR="00132B9E" w:rsidRPr="00845E1B" w:rsidRDefault="00132B9E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3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 w:rsidR="009D4C36">
              <w:rPr>
                <w:rFonts w:ascii="Arial" w:hAnsi="Arial"/>
                <w:sz w:val="22"/>
              </w:rPr>
              <w:tab/>
            </w:r>
            <w:r w:rsidR="009D4C3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 w:rsidR="009D4C36">
              <w:rPr>
                <w:rFonts w:ascii="Arial" w:hAnsi="Arial"/>
                <w:sz w:val="22"/>
              </w:rPr>
              <w:instrText xml:space="preserve"> FORMTEXT </w:instrText>
            </w:r>
            <w:r w:rsidR="009D4C36">
              <w:rPr>
                <w:rFonts w:ascii="Arial" w:hAnsi="Arial"/>
                <w:sz w:val="22"/>
              </w:rPr>
            </w:r>
            <w:r w:rsidR="009D4C36">
              <w:rPr>
                <w:rFonts w:ascii="Arial" w:hAnsi="Arial"/>
                <w:sz w:val="22"/>
              </w:rPr>
              <w:fldChar w:fldCharType="separate"/>
            </w:r>
            <w:r w:rsidR="009D4C36">
              <w:rPr>
                <w:rFonts w:ascii="Arial" w:hAnsi="Arial"/>
                <w:noProof/>
                <w:sz w:val="22"/>
              </w:rPr>
              <w:t>Bemerkungen</w:t>
            </w:r>
            <w:r w:rsidR="009D4C36">
              <w:rPr>
                <w:rFonts w:ascii="Arial" w:hAnsi="Arial"/>
                <w:sz w:val="22"/>
              </w:rPr>
              <w:fldChar w:fldCharType="end"/>
            </w:r>
          </w:p>
          <w:p w14:paraId="3BCBB85B" w14:textId="621E74AE" w:rsidR="00132B9E" w:rsidRDefault="00132B9E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4: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 w:rsidR="009D4C36">
              <w:rPr>
                <w:rFonts w:ascii="Arial" w:hAnsi="Arial"/>
                <w:sz w:val="22"/>
              </w:rPr>
              <w:tab/>
            </w:r>
            <w:r w:rsidR="009D4C3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 w:rsidR="009D4C36">
              <w:rPr>
                <w:rFonts w:ascii="Arial" w:hAnsi="Arial"/>
                <w:sz w:val="22"/>
              </w:rPr>
              <w:instrText xml:space="preserve"> FORMTEXT </w:instrText>
            </w:r>
            <w:r w:rsidR="009D4C36">
              <w:rPr>
                <w:rFonts w:ascii="Arial" w:hAnsi="Arial"/>
                <w:sz w:val="22"/>
              </w:rPr>
            </w:r>
            <w:r w:rsidR="009D4C36">
              <w:rPr>
                <w:rFonts w:ascii="Arial" w:hAnsi="Arial"/>
                <w:sz w:val="22"/>
              </w:rPr>
              <w:fldChar w:fldCharType="separate"/>
            </w:r>
            <w:r w:rsidR="009D4C36">
              <w:rPr>
                <w:rFonts w:ascii="Arial" w:hAnsi="Arial"/>
                <w:noProof/>
                <w:sz w:val="22"/>
              </w:rPr>
              <w:t>Bemerkungen</w:t>
            </w:r>
            <w:r w:rsidR="009D4C36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5B65264E" w14:textId="77777777">
        <w:trPr>
          <w:trHeight w:val="127"/>
        </w:trPr>
        <w:tc>
          <w:tcPr>
            <w:tcW w:w="9212" w:type="dxa"/>
          </w:tcPr>
          <w:p w14:paraId="762F3183" w14:textId="74C6F607" w:rsidR="009D4C36" w:rsidRPr="00845E1B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05.09.2019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Aufbau Ton, Beleuchtung, Tische</w:t>
            </w:r>
          </w:p>
          <w:p w14:paraId="0B8B6368" w14:textId="6588B8AF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16:00 – ca. 22:00</w:t>
            </w:r>
          </w:p>
          <w:p w14:paraId="7D714726" w14:textId="02C26250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5E1B">
              <w:rPr>
                <w:rFonts w:ascii="Arial" w:hAnsi="Arial" w:cs="Arial"/>
                <w:bCs/>
                <w:sz w:val="22"/>
                <w:szCs w:val="22"/>
              </w:rPr>
              <w:t>Bedarf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16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Personen ab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Jahren |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Leichte k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örperliche Arbeit </w:t>
            </w:r>
          </w:p>
          <w:p w14:paraId="7DC369BF" w14:textId="27786914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Ausrüstung: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keine. </w:t>
            </w:r>
          </w:p>
          <w:p w14:paraId="4CBCC8C9" w14:textId="77777777" w:rsidR="009D4C36" w:rsidRPr="00845E1B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Meldung pro Verein: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mindestens 2 Personen</w:t>
            </w:r>
          </w:p>
          <w:p w14:paraId="016F9F5D" w14:textId="77777777" w:rsidR="009D4C36" w:rsidRPr="00845E1B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1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2416C2E" w14:textId="77777777" w:rsidR="009D4C36" w:rsidRPr="00845E1B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2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A459B56" w14:textId="61738B9C" w:rsidR="00352A3D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3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3C7DE138" w14:textId="77777777">
        <w:tc>
          <w:tcPr>
            <w:tcW w:w="9212" w:type="dxa"/>
          </w:tcPr>
          <w:p w14:paraId="57DA6E9C" w14:textId="4330A3CE" w:rsidR="009D4C36" w:rsidRPr="00845E1B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 06.09.2019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Aufbau Kleinmaterial, Tische decken, etc. (Reserve Aufbau)</w:t>
            </w:r>
          </w:p>
          <w:p w14:paraId="71D2409E" w14:textId="4D460AC8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10:00 – ca. 15:00</w:t>
            </w:r>
          </w:p>
          <w:p w14:paraId="2A05E775" w14:textId="77A7DE8A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5E1B">
              <w:rPr>
                <w:rFonts w:ascii="Arial" w:hAnsi="Arial" w:cs="Arial"/>
                <w:bCs/>
                <w:sz w:val="22"/>
                <w:szCs w:val="22"/>
              </w:rPr>
              <w:t>Bedarf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8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Personen ab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Jahren |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Leichte k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örperliche Arbeit </w:t>
            </w:r>
          </w:p>
          <w:p w14:paraId="3F8D494C" w14:textId="77777777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Ausrüstung: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keine. </w:t>
            </w:r>
          </w:p>
          <w:p w14:paraId="2A41C1A0" w14:textId="196726B6" w:rsidR="009D4C36" w:rsidRPr="00845E1B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Meldung pro Verein: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möglichst 1 Person</w:t>
            </w:r>
          </w:p>
          <w:p w14:paraId="37ADE8DF" w14:textId="77777777" w:rsidR="009D4C36" w:rsidRPr="00845E1B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1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E026231" w14:textId="09984B14" w:rsidR="00FC5CE7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2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CAE1E46" w14:textId="7ECC376C" w:rsidR="00264ADD" w:rsidRDefault="00264ADD"/>
    <w:p w14:paraId="7B771BD3" w14:textId="23735594" w:rsidR="00264ADD" w:rsidRDefault="00264ADD"/>
    <w:p w14:paraId="1AA6E636" w14:textId="0FDA581F" w:rsidR="00264ADD" w:rsidRDefault="00264ADD"/>
    <w:p w14:paraId="46736112" w14:textId="535FD823" w:rsidR="00264ADD" w:rsidRDefault="00264ADD"/>
    <w:p w14:paraId="1EF3A66F" w14:textId="0444C380" w:rsidR="00264ADD" w:rsidRDefault="00264ADD"/>
    <w:p w14:paraId="5D0CAA70" w14:textId="49F37995" w:rsidR="00264ADD" w:rsidRDefault="00264ADD"/>
    <w:p w14:paraId="1C8C1C60" w14:textId="77777777" w:rsidR="00264ADD" w:rsidRDefault="00264A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E1EA9" w14:paraId="292AF662" w14:textId="77777777" w:rsidTr="002E1EA9">
        <w:tc>
          <w:tcPr>
            <w:tcW w:w="9212" w:type="dxa"/>
          </w:tcPr>
          <w:p w14:paraId="1E0431F9" w14:textId="76664A19" w:rsidR="002E1EA9" w:rsidRPr="00845E1B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 /Sa / So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Bedienung Ton und Licht Festzelt</w:t>
            </w:r>
          </w:p>
          <w:p w14:paraId="21FDE58A" w14:textId="5030916F" w:rsidR="002E1EA9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während ganzem Dorffest </w:t>
            </w:r>
          </w:p>
          <w:p w14:paraId="245BAEEF" w14:textId="2359016D" w:rsidR="002E1EA9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5E1B">
              <w:rPr>
                <w:rFonts w:ascii="Arial" w:hAnsi="Arial" w:cs="Arial"/>
                <w:bCs/>
                <w:sz w:val="22"/>
                <w:szCs w:val="22"/>
              </w:rPr>
              <w:t>Bedarf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2-3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Personen ab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Jahren |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Leichte k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örperliche Arbeit </w:t>
            </w:r>
          </w:p>
          <w:p w14:paraId="6C52CB75" w14:textId="676F53EA" w:rsidR="002E1EA9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Ausrüstung: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Kann eigene Musik CD / MP3 mitbringen</w:t>
            </w:r>
          </w:p>
          <w:p w14:paraId="3F543007" w14:textId="62A5DFE1" w:rsidR="002E1EA9" w:rsidRPr="00845E1B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Meldung pro Verein: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Angebot an einige Jugendliche zum Engagement am Dorffest </w:t>
            </w:r>
          </w:p>
          <w:p w14:paraId="1BC3655F" w14:textId="41534A06" w:rsidR="002E1EA9" w:rsidRPr="00845E1B" w:rsidRDefault="002E1EA9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1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Mobile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 / gewünschte Zeit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 / gewünschte Zeiten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164F57F" w14:textId="2FB248F4" w:rsidR="002E1EA9" w:rsidRPr="00264ADD" w:rsidRDefault="002E1EA9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2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Mobile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 / gewünschte Zeit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 / gewünschte Zeiten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24D0C7DF" w14:textId="77777777" w:rsidTr="00352A3D">
        <w:trPr>
          <w:trHeight w:val="827"/>
        </w:trPr>
        <w:tc>
          <w:tcPr>
            <w:tcW w:w="9212" w:type="dxa"/>
          </w:tcPr>
          <w:p w14:paraId="39EF1EFE" w14:textId="0DB4FF0D" w:rsidR="009D4C36" w:rsidRPr="00845E1B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>.09.2019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bbau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Tische, </w:t>
            </w:r>
            <w:r w:rsidR="009D4C36">
              <w:rPr>
                <w:rFonts w:ascii="Arial" w:hAnsi="Arial" w:cs="Arial"/>
                <w:b/>
                <w:bCs/>
                <w:sz w:val="22"/>
                <w:szCs w:val="22"/>
              </w:rPr>
              <w:t>Ton, Beleuchtung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Kleinmaterial</w:t>
            </w:r>
          </w:p>
          <w:p w14:paraId="2584D6C9" w14:textId="004A32D1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16:00 – ca. </w:t>
            </w:r>
            <w:r w:rsidR="002E1EA9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>
              <w:rPr>
                <w:rFonts w:ascii="Arial" w:hAnsi="Arial" w:cs="Arial"/>
                <w:bCs/>
                <w:sz w:val="22"/>
                <w:szCs w:val="22"/>
              </w:rPr>
              <w:t>:00</w:t>
            </w:r>
          </w:p>
          <w:p w14:paraId="7430A5B2" w14:textId="77777777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5E1B">
              <w:rPr>
                <w:rFonts w:ascii="Arial" w:hAnsi="Arial" w:cs="Arial"/>
                <w:bCs/>
                <w:sz w:val="22"/>
                <w:szCs w:val="22"/>
              </w:rPr>
              <w:t>Bedarf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16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Personen ab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Jahren |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Leichte k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örperliche Arbeit </w:t>
            </w:r>
          </w:p>
          <w:p w14:paraId="0951A537" w14:textId="77777777" w:rsidR="009D4C36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Ausrüstung: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keine. </w:t>
            </w:r>
          </w:p>
          <w:p w14:paraId="1C3BD2B9" w14:textId="77777777" w:rsidR="009D4C36" w:rsidRPr="00845E1B" w:rsidRDefault="009D4C36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Meldung pro Verein: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mindestens 2 Personen</w:t>
            </w:r>
          </w:p>
          <w:p w14:paraId="3E0FCF56" w14:textId="77777777" w:rsidR="009D4C36" w:rsidRPr="00845E1B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1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F91DEB2" w14:textId="77777777" w:rsidR="009D4C36" w:rsidRPr="00845E1B" w:rsidRDefault="009D4C36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2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5839AA8" w14:textId="0D60C877" w:rsidR="004A0309" w:rsidRPr="00264ADD" w:rsidRDefault="009D4C36" w:rsidP="00264ADD">
            <w:pPr>
              <w:tabs>
                <w:tab w:val="left" w:pos="2268"/>
                <w:tab w:val="left" w:pos="482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3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478DE24E" w14:textId="77777777">
        <w:tc>
          <w:tcPr>
            <w:tcW w:w="9212" w:type="dxa"/>
          </w:tcPr>
          <w:p w14:paraId="396C39BB" w14:textId="1DF943D3" w:rsidR="002E1EA9" w:rsidRPr="00845E1B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 09.09.2019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Abbau Festzelt &amp; Bühne</w:t>
            </w:r>
          </w:p>
          <w:p w14:paraId="07EF7BC0" w14:textId="3ACB89AD" w:rsidR="002E1EA9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15:00 – ca. 21:00</w:t>
            </w:r>
          </w:p>
          <w:p w14:paraId="096B2CCD" w14:textId="77777777" w:rsidR="002E1EA9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45E1B">
              <w:rPr>
                <w:rFonts w:ascii="Arial" w:hAnsi="Arial" w:cs="Arial"/>
                <w:bCs/>
                <w:sz w:val="22"/>
                <w:szCs w:val="22"/>
              </w:rPr>
              <w:t>Bedarf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20 Personen ab 16 Jahren |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Schwere k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örperliche Arbeit </w:t>
            </w:r>
          </w:p>
          <w:p w14:paraId="6FA262DA" w14:textId="77777777" w:rsidR="002E1EA9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Ausrüstung: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Handschuhe und stabile Schuhe empfohlen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3B72FBE" w14:textId="77777777" w:rsidR="002E1EA9" w:rsidRPr="00845E1B" w:rsidRDefault="002E1EA9" w:rsidP="00264ADD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Meldung pro Verein: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mindestens 2 Personen</w:t>
            </w:r>
          </w:p>
          <w:p w14:paraId="65AF7140" w14:textId="77777777" w:rsidR="002E1EA9" w:rsidRPr="00845E1B" w:rsidRDefault="002E1EA9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1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6988D4D" w14:textId="77777777" w:rsidR="002E1EA9" w:rsidRPr="00845E1B" w:rsidRDefault="002E1EA9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2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5718FC5" w14:textId="77777777" w:rsidR="002E1EA9" w:rsidRPr="00845E1B" w:rsidRDefault="002E1EA9" w:rsidP="00264ADD">
            <w:pPr>
              <w:tabs>
                <w:tab w:val="left" w:pos="2235"/>
                <w:tab w:val="left" w:pos="4820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3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7886B6B" w14:textId="75237343" w:rsidR="005045D0" w:rsidRPr="007B044E" w:rsidRDefault="002E1EA9" w:rsidP="00264ADD">
            <w:pPr>
              <w:tabs>
                <w:tab w:val="left" w:pos="2268"/>
                <w:tab w:val="left" w:pos="482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Helfer 4: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45E1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Vorname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Bemerkungen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2671" w14:paraId="2D800408" w14:textId="77777777">
        <w:tc>
          <w:tcPr>
            <w:tcW w:w="9212" w:type="dxa"/>
          </w:tcPr>
          <w:p w14:paraId="15BDCD77" w14:textId="391A079D" w:rsidR="00FF40B3" w:rsidRDefault="00FF40B3" w:rsidP="00FF40B3">
            <w:pPr>
              <w:tabs>
                <w:tab w:val="left" w:pos="2268"/>
                <w:tab w:val="left" w:pos="3969"/>
                <w:tab w:val="left" w:pos="6379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45D0" w14:paraId="056F626D" w14:textId="77777777">
        <w:tc>
          <w:tcPr>
            <w:tcW w:w="9212" w:type="dxa"/>
          </w:tcPr>
          <w:p w14:paraId="23276A6B" w14:textId="77777777" w:rsidR="005045D0" w:rsidRDefault="005045D0" w:rsidP="00264ADD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Weitere Bemerkungen/ Anliegen:</w:t>
            </w:r>
          </w:p>
          <w:p w14:paraId="3A2A5799" w14:textId="77777777" w:rsidR="005045D0" w:rsidRPr="007B044E" w:rsidRDefault="007B044E" w:rsidP="00264ADD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45D1CE0" w14:textId="6CF51E2A" w:rsidR="00C31653" w:rsidRDefault="008D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 ausfüllen und bis Ende Dezember 2018 senden.</w:t>
      </w:r>
    </w:p>
    <w:sectPr w:rsidR="00C31653" w:rsidSect="00264ADD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9DD69" w16cid:durableId="1F66375C"/>
  <w16cid:commentId w16cid:paraId="5555AA1B" w16cid:durableId="1F663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84A4" w14:textId="77777777" w:rsidR="005B44F5" w:rsidRDefault="005B44F5">
      <w:r>
        <w:separator/>
      </w:r>
    </w:p>
  </w:endnote>
  <w:endnote w:type="continuationSeparator" w:id="0">
    <w:p w14:paraId="36196761" w14:textId="77777777" w:rsidR="005B44F5" w:rsidRDefault="005B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722B" w14:textId="0E88419F" w:rsidR="00264ADD" w:rsidRPr="00264ADD" w:rsidRDefault="00264ADD" w:rsidP="00264ADD">
    <w:pPr>
      <w:pStyle w:val="Fuzeile"/>
      <w:pBdr>
        <w:top w:val="single" w:sz="4" w:space="1" w:color="auto"/>
      </w:pBdr>
      <w:rPr>
        <w:rFonts w:ascii="Arial" w:hAnsi="Arial" w:cs="Arial"/>
        <w:sz w:val="18"/>
      </w:rPr>
    </w:pPr>
    <w:r w:rsidRPr="00264ADD">
      <w:rPr>
        <w:rFonts w:ascii="Arial" w:hAnsi="Arial" w:cs="Arial"/>
        <w:sz w:val="18"/>
      </w:rPr>
      <w:t>Dorffest Jegenstorf 2019</w:t>
    </w:r>
    <w:r w:rsidRPr="00264ADD">
      <w:rPr>
        <w:rFonts w:ascii="Arial" w:hAnsi="Arial" w:cs="Arial"/>
        <w:sz w:val="18"/>
      </w:rPr>
      <w:tab/>
    </w:r>
    <w:r w:rsidRPr="00264ADD">
      <w:rPr>
        <w:rFonts w:ascii="Arial" w:hAnsi="Arial" w:cs="Arial"/>
        <w:sz w:val="18"/>
      </w:rPr>
      <w:tab/>
      <w:t>Version, 12.10.2018 / mp und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2964A" w14:textId="77777777" w:rsidR="005B44F5" w:rsidRDefault="005B44F5">
      <w:r>
        <w:separator/>
      </w:r>
    </w:p>
  </w:footnote>
  <w:footnote w:type="continuationSeparator" w:id="0">
    <w:p w14:paraId="0B7E84F7" w14:textId="77777777" w:rsidR="005B44F5" w:rsidRDefault="005B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AB2D" w14:textId="667FAA47" w:rsidR="00264ADD" w:rsidRDefault="00264AD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4AB455BC" wp14:editId="688AB2A8">
          <wp:simplePos x="0" y="0"/>
          <wp:positionH relativeFrom="column">
            <wp:posOffset>4091940</wp:posOffset>
          </wp:positionH>
          <wp:positionV relativeFrom="paragraph">
            <wp:posOffset>-198755</wp:posOffset>
          </wp:positionV>
          <wp:extent cx="1637250" cy="1138061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rffest mit Dat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250" cy="1138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869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5975"/>
    <w:multiLevelType w:val="hybridMultilevel"/>
    <w:tmpl w:val="3E56E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83"/>
    <w:multiLevelType w:val="hybridMultilevel"/>
    <w:tmpl w:val="4CD87168"/>
    <w:lvl w:ilvl="0" w:tplc="D3285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1B0"/>
    <w:multiLevelType w:val="hybridMultilevel"/>
    <w:tmpl w:val="69D209FE"/>
    <w:lvl w:ilvl="0" w:tplc="843EB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tPevOsTx1sRVpIOAIJD0uQf1ireC3yZ2W8eKGCjP3GuYPpa30DDDyH44Ut5aHgpBzHYbhrdn0OcNACHW0FBg==" w:salt="o5PyVm9lZpsh9uS76KfXl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A6"/>
    <w:rsid w:val="00032CA6"/>
    <w:rsid w:val="000D0BC7"/>
    <w:rsid w:val="00100D53"/>
    <w:rsid w:val="00101A5A"/>
    <w:rsid w:val="00132B9E"/>
    <w:rsid w:val="001B1160"/>
    <w:rsid w:val="001C1DC6"/>
    <w:rsid w:val="001E34A5"/>
    <w:rsid w:val="00264ADD"/>
    <w:rsid w:val="002E1EA9"/>
    <w:rsid w:val="002F2408"/>
    <w:rsid w:val="003156D8"/>
    <w:rsid w:val="0035184E"/>
    <w:rsid w:val="00352A3D"/>
    <w:rsid w:val="003A4F8B"/>
    <w:rsid w:val="003C06C1"/>
    <w:rsid w:val="0042748E"/>
    <w:rsid w:val="00446CD8"/>
    <w:rsid w:val="00494D77"/>
    <w:rsid w:val="004A0309"/>
    <w:rsid w:val="005045D0"/>
    <w:rsid w:val="00572671"/>
    <w:rsid w:val="005B44F5"/>
    <w:rsid w:val="005F5875"/>
    <w:rsid w:val="00661ABA"/>
    <w:rsid w:val="00675469"/>
    <w:rsid w:val="0068266D"/>
    <w:rsid w:val="006E23EE"/>
    <w:rsid w:val="00700109"/>
    <w:rsid w:val="007279E7"/>
    <w:rsid w:val="007634ED"/>
    <w:rsid w:val="007B044E"/>
    <w:rsid w:val="007C0C64"/>
    <w:rsid w:val="00865983"/>
    <w:rsid w:val="008659EB"/>
    <w:rsid w:val="008D3704"/>
    <w:rsid w:val="0095414C"/>
    <w:rsid w:val="00954DDA"/>
    <w:rsid w:val="009D4C36"/>
    <w:rsid w:val="00A60955"/>
    <w:rsid w:val="00A65CB7"/>
    <w:rsid w:val="00C31653"/>
    <w:rsid w:val="00C32184"/>
    <w:rsid w:val="00D94647"/>
    <w:rsid w:val="00E13BB6"/>
    <w:rsid w:val="00FC5CE7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CA2DAE"/>
  <w15:docId w15:val="{5BF0E0AE-9F3E-4198-BC2A-7D51EA0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0D53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4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4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4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4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B359-E32F-459B-B1F3-F8B70257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DCD274A1.dotm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</dc:title>
  <dc:subject/>
  <dc:creator>Daniel</dc:creator>
  <cp:keywords/>
  <cp:lastModifiedBy>Lehmann Alexandra</cp:lastModifiedBy>
  <cp:revision>4</cp:revision>
  <cp:lastPrinted>2011-02-07T09:23:00Z</cp:lastPrinted>
  <dcterms:created xsi:type="dcterms:W3CDTF">2018-11-02T07:59:00Z</dcterms:created>
  <dcterms:modified xsi:type="dcterms:W3CDTF">2018-11-02T08:00:00Z</dcterms:modified>
</cp:coreProperties>
</file>